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1E48" w:rsidRPr="00741E48" w:rsidRDefault="00741E48" w:rsidP="00741E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"https://www.vlada.cz/scripts/detail.php?pgid=1173" </w:instrText>
      </w:r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741E4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Důležité informace</w:t>
      </w:r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741E48" w:rsidRPr="00741E48" w:rsidRDefault="00741E48" w:rsidP="00741E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Aktuality</w:t>
        </w:r>
      </w:hyperlink>
    </w:p>
    <w:p w:rsidR="00741E48" w:rsidRPr="00741E48" w:rsidRDefault="00741E48" w:rsidP="00741E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Tiskové konference</w:t>
        </w:r>
      </w:hyperlink>
    </w:p>
    <w:p w:rsidR="00741E48" w:rsidRPr="00741E48" w:rsidRDefault="00741E48" w:rsidP="00741E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Videa</w:t>
        </w:r>
      </w:hyperlink>
    </w:p>
    <w:p w:rsidR="00741E48" w:rsidRPr="00741E48" w:rsidRDefault="00741E48" w:rsidP="00741E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41E4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Důležité informace</w:t>
      </w:r>
    </w:p>
    <w:p w:rsidR="00741E48" w:rsidRPr="00741E48" w:rsidRDefault="00741E48" w:rsidP="00741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pict/>
      </w:r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24. 4. 2020 8:59</w:t>
      </w:r>
    </w:p>
    <w:p w:rsidR="00741E48" w:rsidRPr="00741E48" w:rsidRDefault="00741E48" w:rsidP="00741E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741E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Vládní usnesení související s bojem proti epidemii </w:t>
      </w:r>
      <w:proofErr w:type="spellStart"/>
      <w:r w:rsidRPr="00741E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koronaviru</w:t>
      </w:r>
      <w:proofErr w:type="spellEnd"/>
    </w:p>
    <w:p w:rsidR="00741E48" w:rsidRPr="00741E48" w:rsidRDefault="00741E48" w:rsidP="00741E48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41E4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Jednání vlády </w:t>
      </w:r>
      <w:hyperlink r:id="rId8" w:history="1">
        <w:r w:rsidRPr="00741E4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12. března 2020</w:t>
        </w:r>
      </w:hyperlink>
    </w:p>
    <w:p w:rsidR="00741E48" w:rsidRPr="00741E48" w:rsidRDefault="00741E48" w:rsidP="00741E4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č.194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741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Vyhlášení nouzového stavu</w:t>
      </w:r>
    </w:p>
    <w:p w:rsidR="00741E48" w:rsidRPr="00741E48" w:rsidRDefault="00741E48" w:rsidP="00741E4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č.195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Odvolání hlavního hygienika</w:t>
      </w:r>
    </w:p>
    <w:p w:rsidR="00741E48" w:rsidRPr="00741E48" w:rsidRDefault="00741E48" w:rsidP="00741E4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č.196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Veřejná zakázka na centralizovaný nákup dezinfekčních prostředků</w:t>
      </w:r>
    </w:p>
    <w:p w:rsidR="00741E48" w:rsidRPr="00741E48" w:rsidRDefault="00741E48" w:rsidP="00741E4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č.197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Dočasné znovuzavedení ochrany vnitřních hranic České republiky</w:t>
      </w:r>
    </w:p>
    <w:p w:rsidR="00741E48" w:rsidRPr="00741E48" w:rsidRDefault="00741E48" w:rsidP="00741E4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č.198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741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Krizové opatření o zákazu vstupu do ČR a cestování do rizikových zemí</w:t>
      </w:r>
    </w:p>
    <w:p w:rsidR="00741E48" w:rsidRPr="00741E48" w:rsidRDefault="00741E48" w:rsidP="00741E4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č.199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Krizové opatření o zákazu pořádání kulturních, sportovních a dalších akcí s účastí nad 30 osob, stravovací služby</w:t>
      </w:r>
    </w:p>
    <w:p w:rsidR="00741E48" w:rsidRPr="00741E48" w:rsidRDefault="00741E48" w:rsidP="00741E4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č.200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Krizové opatření v mezinárodní osobní dopravě</w:t>
      </w:r>
    </w:p>
    <w:p w:rsidR="00741E48" w:rsidRPr="00741E48" w:rsidRDefault="00741E48" w:rsidP="00741E4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č.201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Krizové opatření o zákazu školní docházky na základních,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sředních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vysokých školách, vzdělávacích a volnočasových aktivit ve školství</w:t>
      </w:r>
    </w:p>
    <w:p w:rsidR="00741E48" w:rsidRPr="00741E48" w:rsidRDefault="00741E48" w:rsidP="00741E4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č.202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Nákup plicních ventilátorů Ministerstvem zdravotnictví</w:t>
      </w:r>
    </w:p>
    <w:p w:rsidR="00741E48" w:rsidRPr="00741E48" w:rsidRDefault="00741E48" w:rsidP="00741E48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41E4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Jednání vlády </w:t>
      </w:r>
      <w:hyperlink r:id="rId18" w:history="1">
        <w:r w:rsidRPr="00741E4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13. března 2020</w:t>
        </w:r>
      </w:hyperlink>
    </w:p>
    <w:p w:rsidR="00741E48" w:rsidRPr="00741E48" w:rsidRDefault="00741E48" w:rsidP="00741E48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203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Krizové opatření o zákazu vstupu cizinců a výjezdu občanů České republiky do zahraničí</w:t>
      </w:r>
    </w:p>
    <w:p w:rsidR="00741E48" w:rsidRPr="00741E48" w:rsidRDefault="00741E48" w:rsidP="00741E48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204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Krizové opatření o zákazu návštěv ve vazebních věznicích, věznicích a detenčních ústavech</w:t>
      </w:r>
    </w:p>
    <w:p w:rsidR="00741E48" w:rsidRPr="00741E48" w:rsidRDefault="00741E48" w:rsidP="00741E48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205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Krizové opatření, které ruší nedělní zákaz jízdy kamionů</w:t>
      </w:r>
    </w:p>
    <w:p w:rsidR="00741E48" w:rsidRPr="00741E48" w:rsidRDefault="00741E48" w:rsidP="00741E48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 206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Nákup ochranných prostředků a dalšího vybavení Ministerstvem zdravotnictví</w:t>
      </w:r>
    </w:p>
    <w:p w:rsidR="00741E48" w:rsidRPr="00741E48" w:rsidRDefault="00741E48" w:rsidP="00741E48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207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čj. 219/20 Zajištění poskytování péče v zařízeních sociálních služeb po dobu trvání nouzového stavu </w:t>
      </w:r>
    </w:p>
    <w:p w:rsidR="00741E48" w:rsidRPr="00741E48" w:rsidRDefault="00741E48" w:rsidP="00741E48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208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Krizové opatření, které zakazuje přítomnost veřejnosti ve vybraných provozovnách a tržištích</w:t>
      </w:r>
    </w:p>
    <w:p w:rsidR="00741E48" w:rsidRPr="00741E48" w:rsidRDefault="00741E48" w:rsidP="00741E48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5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209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Krizové opatření o karanténě po návratu z rizikových oblastí</w:t>
      </w:r>
    </w:p>
    <w:p w:rsidR="00741E48" w:rsidRPr="00741E48" w:rsidRDefault="00741E48" w:rsidP="00741E48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6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210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</w:t>
      </w:r>
      <w:hyperlink r:id="rId27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218/20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Návrh nařízení vlády, kterým se mění nařízení vlády č. 453/2009 Sb., kterým se pro účely trestního zákoníku stanoví, co se považuje za nakažlivé lidské nemoci, nakažlivé nemoci zvířat, nakažlivé nemoci rostlin a škůdce užitkových rostlin</w:t>
      </w:r>
    </w:p>
    <w:p w:rsidR="00741E48" w:rsidRPr="00741E48" w:rsidRDefault="00741E48" w:rsidP="00741E48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41E4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Jednání vlády </w:t>
      </w:r>
      <w:hyperlink r:id="rId28" w:history="1">
        <w:r w:rsidRPr="00741E4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14. března 2020</w:t>
        </w:r>
      </w:hyperlink>
    </w:p>
    <w:p w:rsidR="00741E48" w:rsidRPr="00741E48" w:rsidRDefault="00741E48" w:rsidP="00741E48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9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211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</w:t>
      </w:r>
      <w:r w:rsidRPr="00741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Krizové opatření o zákazu maloobchodního prodeje a služeb</w:t>
      </w:r>
    </w:p>
    <w:p w:rsidR="00741E48" w:rsidRPr="00741E48" w:rsidRDefault="00741E48" w:rsidP="00741E48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41E4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Jednání vlády </w:t>
      </w:r>
      <w:hyperlink r:id="rId30" w:history="1">
        <w:r w:rsidRPr="00741E4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15. března 2020</w:t>
        </w:r>
      </w:hyperlink>
    </w:p>
    <w:p w:rsidR="00741E48" w:rsidRPr="00741E48" w:rsidRDefault="00741E48" w:rsidP="00741E48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1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212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</w:t>
      </w:r>
      <w:hyperlink r:id="rId32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221/20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Nařízení vlády o povolání vojáků v činné službě a příslušníků Celní správy České republiky k plnění úkolů Policie České republiky v souvislosti s epidemií viru SARS-CoV-2</w:t>
      </w:r>
    </w:p>
    <w:p w:rsidR="00741E48" w:rsidRPr="00741E48" w:rsidRDefault="00741E48" w:rsidP="00741E48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3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213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Statut Ústředního krizového štábu (</w:t>
      </w:r>
      <w:hyperlink r:id="rId34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znění Statutu ÚKŠ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5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214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Krizové opatření, které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uravuje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výjimky ze zákazu maloobchodního prodeje a opatření k posouzení zdravotní způsobilosti</w:t>
      </w:r>
    </w:p>
    <w:p w:rsidR="00741E48" w:rsidRPr="00741E48" w:rsidRDefault="00741E48" w:rsidP="00741E48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6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215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</w:t>
      </w:r>
      <w:r w:rsidRPr="00741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Krizové opatření o zákazu volného pohybu osob</w:t>
      </w:r>
    </w:p>
    <w:p w:rsidR="00741E48" w:rsidRPr="00741E48" w:rsidRDefault="00741E48" w:rsidP="00741E48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7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216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Krizové opatření o zákazu dovolené pro lékařské a nelékařské zdravotnické povolání</w:t>
      </w:r>
    </w:p>
    <w:p w:rsidR="00741E48" w:rsidRPr="00741E48" w:rsidRDefault="00741E48" w:rsidP="00741E48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8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217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Krizové opatření o omezení provozu orgánů veřejné moci a správních orgánů</w:t>
      </w:r>
    </w:p>
    <w:p w:rsidR="00741E48" w:rsidRPr="00741E48" w:rsidRDefault="00741E48" w:rsidP="00741E48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9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218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Krizové opatření o odkladu doplňovacích voleb do Senátu</w:t>
      </w:r>
    </w:p>
    <w:p w:rsidR="00741E48" w:rsidRPr="00741E48" w:rsidRDefault="00741E48" w:rsidP="00741E48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0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219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Krizového opatření, které nařizuje hejtmanům a primátorovi hl. m. zajistit školské zařízení, pro nezbytnou péči o děti ve věku 3-10 let zaměstnanců bezpečnostních sborů, poskytovatelům zdravotních služeb, vojákům a dalším</w:t>
      </w:r>
    </w:p>
    <w:p w:rsidR="00741E48" w:rsidRPr="00741E48" w:rsidRDefault="00741E48" w:rsidP="00741E48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1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Zajištění poskytování zdravotních služeb poskytovateli zdravotních služeb a k zajištění činnosti orgánů ochrany veřejného zdraví po dobu trvání nouzového stavu</w:t>
      </w:r>
    </w:p>
    <w:p w:rsidR="00741E48" w:rsidRPr="00741E48" w:rsidRDefault="00741E48" w:rsidP="00741E48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2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221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Opatření obecné povahy o dočasném znovuzavedení ochrany vnitřních hranic České republiky</w:t>
      </w:r>
    </w:p>
    <w:p w:rsidR="00741E48" w:rsidRPr="00741E48" w:rsidRDefault="00741E48" w:rsidP="00741E48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3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222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Poskytnutí státních hmotných rezerv k řešení ohrožení zdraví z důvodu výskytu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</w:p>
    <w:p w:rsidR="00741E48" w:rsidRPr="00741E48" w:rsidRDefault="00741E48" w:rsidP="00741E48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4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223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Udělení výjimky podle § 29 písm. c) zákona č. 134/2016 </w:t>
      </w:r>
      <w:proofErr w:type="spellStart"/>
      <w:proofErr w:type="gram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Sb.,o</w:t>
      </w:r>
      <w:proofErr w:type="spellEnd"/>
      <w:proofErr w:type="gram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zadávání veřejných zakázek, v platném znění na pořízení ochranných prostředků v souvislosti s nepříznivým vývojem epidemiologické situace ve výskytu onemocnění COVID-19 způsobeného novým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koronavirem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SARS-CoV-2</w:t>
      </w:r>
    </w:p>
    <w:p w:rsidR="00741E48" w:rsidRPr="00741E48" w:rsidRDefault="00741E48" w:rsidP="00741E48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5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224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Nákup ochranných prostředků a dalšího vybavení Ministerstvem zdravotnictví</w:t>
      </w:r>
    </w:p>
    <w:p w:rsidR="00741E48" w:rsidRPr="00741E48" w:rsidRDefault="00741E48" w:rsidP="00741E48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6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225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Daňová opatření v souvislosti s mimořádnou události způsobenou šířením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</w:p>
    <w:p w:rsidR="00741E48" w:rsidRPr="00741E48" w:rsidRDefault="00741E48" w:rsidP="00741E48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7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226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Informace akciové společnosti České dráhy o ukončení prodeje jízdních dokladů ve vlacích této společnosti</w:t>
      </w:r>
    </w:p>
    <w:p w:rsidR="00741E48" w:rsidRPr="00741E48" w:rsidRDefault="00741E48" w:rsidP="00741E48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8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227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Zajištění osobních a provozních nákladů krajských hygienických stanic a Ministerstva zdravotnictví v souvislosti s nepříznivým vývojem epidemiologické situace ve výskytu onemocnění COVID-19 způsobené novým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koronavirem</w:t>
      </w:r>
      <w:proofErr w:type="spellEnd"/>
    </w:p>
    <w:p w:rsidR="00741E48" w:rsidRPr="00741E48" w:rsidRDefault="00741E48" w:rsidP="00741E48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41E4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Jednání vlády </w:t>
      </w:r>
      <w:hyperlink r:id="rId49" w:history="1">
        <w:r w:rsidRPr="00741E4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16. března 2020</w:t>
        </w:r>
      </w:hyperlink>
    </w:p>
    <w:p w:rsidR="00741E48" w:rsidRPr="00741E48" w:rsidRDefault="00741E48" w:rsidP="00741E48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0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237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Záruka COVID</w:t>
      </w:r>
    </w:p>
    <w:p w:rsidR="00741E48" w:rsidRPr="00741E48" w:rsidRDefault="00741E48" w:rsidP="00741E48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1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238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Krizové opatření o výjimkách ze zákazu maloobchodního prodeje a služeb pro prodej textilního materiálu a servis výpočetní techniky</w:t>
      </w:r>
    </w:p>
    <w:p w:rsidR="00741E48" w:rsidRPr="00741E48" w:rsidRDefault="00741E48" w:rsidP="00741E48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2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239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Krizové opatření o poskytování sociálních služeb</w:t>
      </w:r>
    </w:p>
    <w:p w:rsidR="00741E48" w:rsidRPr="00741E48" w:rsidRDefault="00741E48" w:rsidP="00741E48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3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240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 Krizové opatření </w:t>
      </w:r>
      <w:proofErr w:type="gram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o  doporučení</w:t>
      </w:r>
      <w:proofErr w:type="gram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nevycházet osobám starším 70 let a nařízení starostům zajistit pomoc</w:t>
      </w:r>
    </w:p>
    <w:p w:rsidR="00741E48" w:rsidRPr="00741E48" w:rsidRDefault="00741E48" w:rsidP="00741E48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4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 241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Krizové opatření o výjimce ze zákazu maloobchodního prodeje a služeb na poskytnutí ubytovacích služeb cizincům</w:t>
      </w:r>
    </w:p>
    <w:p w:rsidR="00741E48" w:rsidRPr="00741E48" w:rsidRDefault="00741E48" w:rsidP="00741E48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41E4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Jednání vlády </w:t>
      </w:r>
      <w:hyperlink r:id="rId55" w:history="1">
        <w:r w:rsidRPr="00741E4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17. března 2020</w:t>
        </w:r>
      </w:hyperlink>
    </w:p>
    <w:p w:rsidR="00741E48" w:rsidRPr="00741E48" w:rsidRDefault="00741E48" w:rsidP="00741E48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6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242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čj. </w:t>
      </w:r>
      <w:hyperlink r:id="rId57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292/20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Návrh nařízení vlády o zákazu distribuce léčiv v souvislosti s epidemií viru SARS-CoV-2</w:t>
      </w:r>
    </w:p>
    <w:p w:rsidR="00741E48" w:rsidRPr="00741E48" w:rsidRDefault="00741E48" w:rsidP="00741E48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8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243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Krizové opatření o zákazu pro příslušníky bezpečnostních sborů vykonávat vedlejší výdělečnou činnost</w:t>
      </w:r>
    </w:p>
    <w:p w:rsidR="00741E48" w:rsidRPr="00741E48" w:rsidRDefault="00741E48" w:rsidP="00741E48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41E4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Jednání vlády </w:t>
      </w:r>
      <w:hyperlink r:id="rId59" w:history="1">
        <w:r w:rsidRPr="00741E4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18. března 2020</w:t>
        </w:r>
      </w:hyperlink>
    </w:p>
    <w:p w:rsidR="00741E48" w:rsidRPr="00741E48" w:rsidRDefault="00741E48" w:rsidP="00741E48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0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244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Informace o dočasném omezení provozu dálkových vlaků Českých drah, a. s. v objednávce státu + </w:t>
      </w:r>
      <w:hyperlink r:id="rId61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příloha č. 1</w:t>
        </w:r>
      </w:hyperlink>
    </w:p>
    <w:p w:rsidR="00741E48" w:rsidRPr="00741E48" w:rsidRDefault="00741E48" w:rsidP="00741E48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2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245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Finanční krytí nákladů vynaložených v souvislosti s centrálním nákupem ochranných prostředků proti šíření nemoci COVID-19</w:t>
      </w:r>
    </w:p>
    <w:p w:rsidR="00741E48" w:rsidRPr="00741E48" w:rsidRDefault="00741E48" w:rsidP="00741E48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3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246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O změně usnesení vlády ze dne 16. března 2020 č. 237 o záruce COVID</w:t>
      </w:r>
    </w:p>
    <w:p w:rsidR="00741E48" w:rsidRPr="00741E48" w:rsidRDefault="00741E48" w:rsidP="00741E48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4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247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741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Krizové opatření o používání ochranných prostředků dýchacích cest</w:t>
      </w:r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omezení pohybu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pendlerů</w:t>
      </w:r>
      <w:proofErr w:type="spellEnd"/>
    </w:p>
    <w:p w:rsidR="00741E48" w:rsidRPr="00741E48" w:rsidRDefault="00741E48" w:rsidP="00741E48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5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248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Krizové opatření o platnosti povolení k zaměstnání a krátkodobého schengenského víza (změna usnesení vlády č. 214)</w:t>
      </w:r>
    </w:p>
    <w:p w:rsidR="00741E48" w:rsidRPr="00741E48" w:rsidRDefault="00741E48" w:rsidP="00741E48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6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249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Krizové opatřen o vyhrazení času pro seniory nad 65 let pro nákup v maloobchodních prodejnách potravin</w:t>
      </w:r>
    </w:p>
    <w:p w:rsidR="00741E48" w:rsidRPr="00741E48" w:rsidRDefault="00741E48" w:rsidP="00741E48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7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250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</w:t>
      </w:r>
      <w:hyperlink r:id="rId68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230/20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 Zajištění zvýšené ochrany obyvatel - trasování (</w:t>
      </w:r>
      <w:hyperlink r:id="rId69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Celé znění nařízení </w:t>
        </w:r>
        <w:proofErr w:type="spellStart"/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MZd</w:t>
        </w:r>
        <w:proofErr w:type="spellEnd"/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0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251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Doporučení provádět dezinfekci v některých veřejně přístupných prostorech</w:t>
      </w:r>
    </w:p>
    <w:p w:rsidR="00741E48" w:rsidRPr="00741E48" w:rsidRDefault="00741E48" w:rsidP="00741E48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1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252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Mimořádné opatření - lázeňská léčebně rehabilitační péče (</w:t>
      </w:r>
      <w:hyperlink r:id="rId72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Celé znění nařízení </w:t>
        </w:r>
        <w:proofErr w:type="spellStart"/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MZd</w:t>
        </w:r>
        <w:proofErr w:type="spellEnd"/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3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253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Vyhlášení nouzového balíčku Ministerstva zahraničních věcí + </w:t>
      </w:r>
      <w:hyperlink r:id="rId74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příloha č. 1</w:t>
        </w:r>
      </w:hyperlink>
    </w:p>
    <w:p w:rsidR="00741E48" w:rsidRPr="00741E48" w:rsidRDefault="00741E48" w:rsidP="00741E48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41E4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Jednání vlády </w:t>
      </w:r>
      <w:hyperlink r:id="rId75" w:history="1">
        <w:r w:rsidRPr="00741E4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19. března 2020</w:t>
        </w:r>
      </w:hyperlink>
    </w:p>
    <w:p w:rsidR="00741E48" w:rsidRPr="00741E48" w:rsidRDefault="00741E48" w:rsidP="00741E48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6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254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Návrh na vyhlášení stavu legislativní nouze</w:t>
      </w:r>
    </w:p>
    <w:p w:rsidR="00741E48" w:rsidRPr="00741E48" w:rsidRDefault="00741E48" w:rsidP="00741E48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7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255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</w:t>
      </w:r>
      <w:hyperlink r:id="rId78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220/20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Návrh zákona o některých úpravách v sociálním zabezpečení v souvislosti s mimořádnými opatřeními při epidemii v roce 2020</w:t>
      </w:r>
    </w:p>
    <w:p w:rsidR="00741E48" w:rsidRPr="00741E48" w:rsidRDefault="00741E48" w:rsidP="00741E48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9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257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čj. 224/20 Cílený program podpory zaměstnanosti</w:t>
      </w:r>
    </w:p>
    <w:p w:rsidR="00741E48" w:rsidRPr="00741E48" w:rsidRDefault="00741E48" w:rsidP="00741E48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0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258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Mimořádné opatření k zajištění lůžek, personálních kapacit a stanovení hygienicko-epidemiologických opatření pro potřeby zajištění akutní péče o pacienty s onemocněním COVID-19 (</w:t>
      </w:r>
      <w:hyperlink r:id="rId81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Celé znění nařízení </w:t>
        </w:r>
        <w:proofErr w:type="spellStart"/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MZd</w:t>
        </w:r>
        <w:proofErr w:type="spellEnd"/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2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259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</w:t>
      </w:r>
      <w:hyperlink r:id="rId83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231/20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Návrh nařízení vlády, kterým se mění nařízení vlády č. 199/2018 Sb., o Technickém plánu přechodu zemského digitálního televizního vysílání ze standardu DVB-T na standard DVB-T2 (nařízení vlády o Technickém plánu přechodu na standard DVB-T2)</w:t>
      </w:r>
    </w:p>
    <w:p w:rsidR="00741E48" w:rsidRPr="00741E48" w:rsidRDefault="00741E48" w:rsidP="00741E48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4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260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čj. 234/20 Podpora COVID II.</w:t>
      </w:r>
    </w:p>
    <w:p w:rsidR="00741E48" w:rsidRPr="00741E48" w:rsidRDefault="00741E48" w:rsidP="00741E48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5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261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Mimořádné opatření, kterým se s účinností od 18. března 2020 nařizuje zákaz návštěv pacientů (</w:t>
      </w:r>
      <w:hyperlink r:id="rId86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Celé znění nařízení </w:t>
        </w:r>
        <w:proofErr w:type="spellStart"/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MZd</w:t>
        </w:r>
        <w:proofErr w:type="spellEnd"/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7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262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Krizové opatření o finančním příspěvku pro osoby samostatně výdělečné činné</w:t>
      </w:r>
    </w:p>
    <w:p w:rsidR="00741E48" w:rsidRPr="00741E48" w:rsidRDefault="00741E48" w:rsidP="00741E48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8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263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  čj. 235/20 Zabezpečení nákupu a distribuce ochranných prostředků potřebných k řešení a prevenci epidemie onemocnění COVID-19 způsobeného novým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koronavirem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označením SARS-CoV-2 Ministerstvem vnitra a Ministerstvem zdravotnictví + </w:t>
      </w:r>
      <w:hyperlink r:id="rId89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příloha č. 1</w:t>
        </w:r>
      </w:hyperlink>
    </w:p>
    <w:p w:rsidR="00741E48" w:rsidRPr="00741E48" w:rsidRDefault="00741E48" w:rsidP="00741E48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0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264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Krizové opatření o výjimkách ze zákazu maloobchodního prodeje a služeb pro realitní zprostředkování, činnost účetních poradců či vedení účetnictví </w:t>
      </w:r>
    </w:p>
    <w:p w:rsidR="00741E48" w:rsidRPr="00741E48" w:rsidRDefault="00741E48" w:rsidP="00741E48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1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265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Mimořádné opatření k vyčlenění prodejní doby pro seniory a ZTP/</w:t>
      </w:r>
      <w:proofErr w:type="gram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P  starší</w:t>
      </w:r>
      <w:proofErr w:type="gram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50 let (</w:t>
      </w:r>
      <w:hyperlink r:id="rId92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Celé znění nařízení </w:t>
        </w:r>
        <w:proofErr w:type="spellStart"/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MZd</w:t>
        </w:r>
        <w:proofErr w:type="spellEnd"/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3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266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Zrušení usnesení vlády ze dne 18. března 2020 č. 249, o přijetí krizového opatření vyhlášeného pod č.108/2020 Sb.,</w:t>
      </w:r>
    </w:p>
    <w:p w:rsidR="00741E48" w:rsidRPr="00741E48" w:rsidRDefault="00741E48" w:rsidP="00741E48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4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267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Krizové opatření o povinnosti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pendlerů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mít knížku přeshraničního pracovníka a zaměstnávání cizinců</w:t>
      </w:r>
    </w:p>
    <w:p w:rsidR="00741E48" w:rsidRPr="00741E48" w:rsidRDefault="00741E48" w:rsidP="00741E48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5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268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Zajištění zvýšených osobních a provozních nákladů krajských hygienických stanic a Ministerstva zdravotnictví v souvislosti s nepříznivým vývojem epidemiologické situace ve výskytu onemocněníCOVID-19</w:t>
      </w:r>
    </w:p>
    <w:p w:rsidR="00741E48" w:rsidRPr="00741E48" w:rsidRDefault="00741E48" w:rsidP="00741E48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41E4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Jednání vlády </w:t>
      </w:r>
      <w:hyperlink r:id="rId96" w:history="1">
        <w:r w:rsidRPr="00741E4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23. března 2020</w:t>
        </w:r>
      </w:hyperlink>
    </w:p>
    <w:p w:rsidR="00741E48" w:rsidRPr="00741E48" w:rsidRDefault="00741E48" w:rsidP="00741E48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7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269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</w:t>
      </w:r>
      <w:hyperlink r:id="rId98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241/20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Návrh zákona, kterým se mění zákon č. 592/1992 Sb., o pojistném na veřejné zdravotní pojištění, ve znění pozdějších předpisů</w:t>
      </w:r>
    </w:p>
    <w:p w:rsidR="00741E48" w:rsidRPr="00741E48" w:rsidRDefault="00741E48" w:rsidP="00741E48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9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270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  čj. </w:t>
      </w:r>
      <w:hyperlink r:id="rId100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247/20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Návrh zákona o zvláštních pravidlech pro přijímání k některým druhům vzdělávání a k jejich ukončování ve školním roce 2019/2020</w:t>
      </w:r>
    </w:p>
    <w:p w:rsidR="00741E48" w:rsidRPr="00741E48" w:rsidRDefault="00741E48" w:rsidP="00741E48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1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271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  čj. </w:t>
      </w:r>
      <w:hyperlink r:id="rId102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252/20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Návrh zákona o některých úpravách v oblasti evidence tržeb v souvislosti s vyhlášením nouzového stavu</w:t>
      </w:r>
    </w:p>
    <w:p w:rsidR="00741E48" w:rsidRPr="00741E48" w:rsidRDefault="00741E48" w:rsidP="00741E48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3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272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  čj. </w:t>
      </w:r>
      <w:hyperlink r:id="rId104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242/20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Návrh zákona o některých úpravách v oblasti pojistného na sociální zabezpečení a příspěvku na státní politiku zaměstnanosti a důchodového pojištění v souvislosti s mimořádnými opatřeními při epidemii v roce 2020</w:t>
      </w:r>
    </w:p>
    <w:p w:rsidR="00741E48" w:rsidRPr="00741E48" w:rsidRDefault="00741E48" w:rsidP="00741E48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5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273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</w:t>
      </w:r>
      <w:hyperlink r:id="rId106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253/20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Novela zákona o státním rozpočtu České republiky na rok 2020</w:t>
      </w:r>
    </w:p>
    <w:p w:rsidR="00741E48" w:rsidRPr="00741E48" w:rsidRDefault="00741E48" w:rsidP="00741E48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7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274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Krizové opatření o povinnosti zastupitelstev zasedat online po dobu nouzového stavu</w:t>
      </w:r>
    </w:p>
    <w:p w:rsidR="00741E48" w:rsidRPr="00741E48" w:rsidRDefault="00741E48" w:rsidP="00741E48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8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275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Krizové opatření o bezplatném provozu datových schránek</w:t>
      </w:r>
    </w:p>
    <w:p w:rsidR="00741E48" w:rsidRPr="00741E48" w:rsidRDefault="00741E48" w:rsidP="00741E48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9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276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Křizové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opatření o zajištění nezbytné péče o děti ve věku 3-10 let zaměstnanců obcí a krajů zařazeních k výkonu sociální práce a poskytovatelů sociálních služeb</w:t>
      </w:r>
    </w:p>
    <w:p w:rsidR="00741E48" w:rsidRPr="00741E48" w:rsidRDefault="00741E48" w:rsidP="00741E48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0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277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250/20 Program Czech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Rise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 – Chytrá opatření proti COVID-19</w:t>
      </w:r>
    </w:p>
    <w:p w:rsidR="00741E48" w:rsidRPr="00741E48" w:rsidRDefault="00741E48" w:rsidP="00741E48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1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278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Krizové opatření o zákazu dovolené pro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pro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lékařské a nelékařské zdravotnické povolání</w:t>
      </w:r>
    </w:p>
    <w:p w:rsidR="00741E48" w:rsidRPr="00741E48" w:rsidRDefault="00741E48" w:rsidP="00741E48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2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279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741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Krizové opatření o prodloužení omezeného pohybu osob</w:t>
      </w:r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omezeného provozu orgánů veřejné moci a správních orgánů (</w:t>
      </w:r>
      <w:hyperlink r:id="rId113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Celé znění nařízení </w:t>
        </w:r>
        <w:proofErr w:type="spellStart"/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MZd</w:t>
        </w:r>
        <w:proofErr w:type="spellEnd"/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114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nařízení </w:t>
        </w:r>
        <w:proofErr w:type="spellStart"/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MZd</w:t>
        </w:r>
        <w:proofErr w:type="spellEnd"/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k OVM a SO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5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280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741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Krizové opatření o prodloužení omezení maloobchodního prodeje a služeb </w:t>
      </w:r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hyperlink r:id="rId116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Celé znění nařízení </w:t>
        </w:r>
        <w:proofErr w:type="spellStart"/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MZd</w:t>
        </w:r>
        <w:proofErr w:type="spellEnd"/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7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281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Krizové opatření v oblasti přeshraničního zaměstnávání (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pendleři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8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282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Mimořádné opatření Ministerstva zdravotnictví k vyčlenění prodejní doby pro seniory (</w:t>
      </w:r>
      <w:hyperlink r:id="rId119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Celé znění nařízení </w:t>
        </w:r>
        <w:proofErr w:type="spellStart"/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MZd</w:t>
        </w:r>
        <w:proofErr w:type="spellEnd"/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0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283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Mimořádném opatření Ministerstva zdravotnictví, kterým se stanovují organizační opatření k provádění karantény u zdravotnických pracovníků při kontaktu s potvrzeným případem COVID-19 (</w:t>
      </w:r>
      <w:hyperlink r:id="rId121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Celé znění nařízení </w:t>
        </w:r>
        <w:proofErr w:type="spellStart"/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MZd</w:t>
        </w:r>
        <w:proofErr w:type="spellEnd"/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2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284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Mimořádné opatření Ministerstva zdravotnictví k následné lůžkové léčebně rehabilitační péče (</w:t>
      </w:r>
      <w:hyperlink r:id="rId123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Celé znění nařízení </w:t>
        </w:r>
        <w:proofErr w:type="spellStart"/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MZd</w:t>
        </w:r>
        <w:proofErr w:type="spellEnd"/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4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285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Mimořádné opatření Ministerstva zdravotnictví o omezení předepisování a výdeje léku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Plaquenil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hyperlink r:id="rId125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Celé znění nařízení </w:t>
        </w:r>
        <w:proofErr w:type="spellStart"/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MZd</w:t>
        </w:r>
        <w:proofErr w:type="spellEnd"/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6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286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Zabezpečení nákupu a distribuce ochranných prostředků potřebných k řešení a prevenci epidemie onemocnění COVID-19 způsobeného novým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koronavirem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označením SARS-CoV-2 Ministerstvem vnitra a Ministerstvem zdravotnictví + </w:t>
      </w:r>
      <w:hyperlink r:id="rId127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příloha č. 1</w:t>
        </w:r>
      </w:hyperlink>
    </w:p>
    <w:p w:rsidR="00741E48" w:rsidRPr="00741E48" w:rsidRDefault="00741E48" w:rsidP="00741E48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8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287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Informace o zrušení zákazu letů z Korejské republiky</w:t>
      </w:r>
    </w:p>
    <w:p w:rsidR="00741E48" w:rsidRPr="00741E48" w:rsidRDefault="00741E48" w:rsidP="00741E48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9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288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244/20 Snížení dopadů krizové situace způsobené pandemií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využitím nástrojů realizovaných v gesci Ministerstva </w:t>
      </w:r>
      <w:proofErr w:type="gram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zemědělství - aktuální</w:t>
      </w:r>
      <w:proofErr w:type="gram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opatření Podpůrného a garančního rolnického a lesnického fondu, a. s.</w:t>
      </w:r>
    </w:p>
    <w:p w:rsidR="00741E48" w:rsidRPr="00741E48" w:rsidRDefault="00741E48" w:rsidP="00741E48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0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289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245/20 Návrh opatření k minimalizaci dopadů pandemie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COVID 19 na sektor zemědělství, potravinářství a lesnictví</w:t>
      </w:r>
    </w:p>
    <w:p w:rsidR="00741E48" w:rsidRPr="00741E48" w:rsidRDefault="00741E48" w:rsidP="00741E48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1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290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čj. 246/20 Národní doplňkové financování pro Program rozvoje venkova České republiky na období 2014–2020</w:t>
      </w:r>
    </w:p>
    <w:p w:rsidR="00741E48" w:rsidRPr="00741E48" w:rsidRDefault="00741E48" w:rsidP="00741E48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2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291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čj. 243/20 Návrh na změnu systemizace služebních a pracovních míst s účinností od 1. dubna 2020</w:t>
      </w:r>
    </w:p>
    <w:p w:rsidR="00741E48" w:rsidRPr="00741E48" w:rsidRDefault="00741E48" w:rsidP="00741E48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3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292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Návrh na doplnění usnesení vlády z 19. března 2020 č. 257, o Cíleném programu podpory zaměstnanosti</w:t>
      </w:r>
    </w:p>
    <w:p w:rsidR="00741E48" w:rsidRPr="00741E48" w:rsidRDefault="00741E48" w:rsidP="00741E48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4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293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254/20 Cílený program podpory </w:t>
      </w:r>
      <w:proofErr w:type="gram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zaměstnanosti - část</w:t>
      </w:r>
      <w:proofErr w:type="gram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II.</w:t>
      </w:r>
    </w:p>
    <w:p w:rsidR="00741E48" w:rsidRPr="00741E48" w:rsidRDefault="00741E48" w:rsidP="00741E48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5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294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čj. 249/20 Podpora Technologie COVID</w:t>
      </w:r>
    </w:p>
    <w:p w:rsidR="00741E48" w:rsidRPr="00741E48" w:rsidRDefault="00741E48" w:rsidP="00741E48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6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295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251/20 Informace o návrhu daňových opatření v souvislosti s mimořádnou událostí způsobenou šířením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(SARS-CoV-2)</w:t>
      </w:r>
    </w:p>
    <w:p w:rsidR="00741E48" w:rsidRPr="00741E48" w:rsidRDefault="00741E48" w:rsidP="00741E48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7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296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Financování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cenrálního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nákupu ochranných prostředků Ministerstvem vnitra</w:t>
      </w:r>
    </w:p>
    <w:p w:rsidR="00741E48" w:rsidRPr="00741E48" w:rsidRDefault="00741E48" w:rsidP="00741E48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8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297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Návrh záruk Exportní a garanční pojišťovny (EGAP)</w:t>
      </w:r>
    </w:p>
    <w:p w:rsidR="00741E48" w:rsidRPr="00741E48" w:rsidRDefault="00741E48" w:rsidP="00741E48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41E4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Jednání vlády </w:t>
      </w:r>
      <w:hyperlink r:id="rId139" w:history="1">
        <w:r w:rsidRPr="00741E4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24. března 2020</w:t>
        </w:r>
      </w:hyperlink>
    </w:p>
    <w:p w:rsidR="00741E48" w:rsidRPr="00741E48" w:rsidRDefault="00741E48" w:rsidP="00741E48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140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298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  čj. </w:t>
      </w:r>
      <w:hyperlink r:id="rId141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255/20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Návrh zákona, kterým se mění zákon č. 6/1993 Sb., o České národní bance, ve znění pozdějších předpisů</w:t>
      </w:r>
    </w:p>
    <w:p w:rsidR="00741E48" w:rsidRPr="00741E48" w:rsidRDefault="00741E48" w:rsidP="00741E48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41E4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Jednání vlády </w:t>
      </w:r>
      <w:hyperlink r:id="rId142" w:history="1">
        <w:r w:rsidRPr="00741E4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26. března 2020</w:t>
        </w:r>
      </w:hyperlink>
    </w:p>
    <w:p w:rsidR="00741E48" w:rsidRPr="00741E48" w:rsidRDefault="00741E48" w:rsidP="00741E48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3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299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</w:t>
      </w:r>
      <w:hyperlink r:id="rId144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269/20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 Návrh zákona o některých úpravách v oblasti dávek státní sociální podpory a příspěvku na péči v souvislosti s nouzovým stavem při epidemii v roce 2020</w:t>
      </w:r>
    </w:p>
    <w:p w:rsidR="00741E48" w:rsidRPr="00741E48" w:rsidRDefault="00741E48" w:rsidP="00741E48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5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300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čj. 268/20 K finančnímu krytí nákladů na repatriaci občanů ze zahraničí v důsledku opatření proti šíření nemoci COVID-19 kapitolou Ministerstvo zahraničních věcí</w:t>
      </w:r>
    </w:p>
    <w:p w:rsidR="00741E48" w:rsidRPr="00741E48" w:rsidRDefault="00741E48" w:rsidP="00741E48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6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301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čj. 248/20 Návrh usnesení vlády o vyhodnocování dostupnosti dezinfekčních přípravků na ruce na trhu na území České republiky</w:t>
      </w:r>
    </w:p>
    <w:p w:rsidR="00741E48" w:rsidRPr="00741E48" w:rsidRDefault="00741E48" w:rsidP="00741E48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7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302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265/20 Zajištění rozpočtových prostředků z kapitoly Všeobecná pokladní správa, položky Vládní rozpočtová rezerva na snížení dopadů krizové situace způsobené pandemií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využitím nástrojů realizovaných v gesci Ministerstva </w:t>
      </w:r>
      <w:proofErr w:type="gram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zemědělství - aktuální</w:t>
      </w:r>
      <w:proofErr w:type="gram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opatření Podpůrného a garančního rolnického a lesnického fondu, a.s.</w:t>
      </w:r>
    </w:p>
    <w:p w:rsidR="00741E48" w:rsidRPr="00741E48" w:rsidRDefault="00741E48" w:rsidP="00741E48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8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303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čj. 266/20 Zajištění rozpočtových prostředků z kapitoly Všeobecná pokladní správa, položka Vládní rozpočtová rezerva na zabezpečení potravinové soběstačnosti v rámci PRV na období 2014–2020 v souvislosti s COVID</w:t>
      </w:r>
    </w:p>
    <w:p w:rsidR="00741E48" w:rsidRPr="00741E48" w:rsidRDefault="00741E48" w:rsidP="00741E48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9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304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</w:t>
      </w:r>
      <w:hyperlink r:id="rId150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270/20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 Informace o záměru vydání vyhlášky o poskytnutí služebního volna vojákům z povolání v souvislosti s mimořádnými opatřeními při epidemii v roce 2020</w:t>
      </w:r>
    </w:p>
    <w:p w:rsidR="00741E48" w:rsidRPr="00741E48" w:rsidRDefault="00741E48" w:rsidP="00741E48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1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305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čj. 271/20 Zajištění plynulosti poskytování nepojistných sociálních dávek po dobu trvání nouzového stavu</w:t>
      </w:r>
    </w:p>
    <w:p w:rsidR="00741E48" w:rsidRPr="00741E48" w:rsidRDefault="00741E48" w:rsidP="00741E48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2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306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Mimořádné opatření Ministerstva zdravotnictví o povinnosti poskytovatelů akutní lůžkové péče provést třídní pacientů vstupujících do zdravotnických zařízení (</w:t>
      </w:r>
      <w:hyperlink r:id="rId153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Celé znění nařízení </w:t>
        </w:r>
        <w:proofErr w:type="spellStart"/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MZd</w:t>
        </w:r>
        <w:proofErr w:type="spellEnd"/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4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307: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  Mimořádné opatření Ministerstva zdravotnictví k opatřením v oblasti lázeňské léčebně rehabilitační péče (</w:t>
      </w:r>
      <w:hyperlink r:id="rId155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Celé znění nařízení </w:t>
        </w:r>
        <w:proofErr w:type="spellStart"/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MZd</w:t>
        </w:r>
        <w:proofErr w:type="spellEnd"/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6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308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Mimořádné opatření Ministerstva zdravotnictví k zajištění nezbytných informací o pacientech s onemocněním COVID-19 (</w:t>
      </w:r>
      <w:hyperlink r:id="rId157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Celé znění nařízení </w:t>
        </w:r>
        <w:proofErr w:type="spellStart"/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MZd</w:t>
        </w:r>
        <w:proofErr w:type="spellEnd"/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8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309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Krizové opatření o dalších výjimkách ze zákazu maloobchodního prodeje a prodeje služeb (</w:t>
      </w:r>
      <w:hyperlink r:id="rId159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Celé znění nařízení </w:t>
        </w:r>
        <w:proofErr w:type="spellStart"/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MZd</w:t>
        </w:r>
        <w:proofErr w:type="spellEnd"/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0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310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 Krizové opatření o výjimce pro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pendlery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, kteří pracují ve zdravotnictví, sociálních službách a složkách integrovaného záchranného systému</w:t>
      </w:r>
    </w:p>
    <w:p w:rsidR="00741E48" w:rsidRPr="00741E48" w:rsidRDefault="00741E48" w:rsidP="00741E48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1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311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čj. 274/20 Program podpory malých podniků postižených celosvětovým šířením onemocnění COVID-19 způsobeného virem SARS-CoV-19 Ošetřovné pro OSVČ</w:t>
      </w:r>
    </w:p>
    <w:p w:rsidR="00741E48" w:rsidRPr="00741E48" w:rsidRDefault="00741E48" w:rsidP="00741E48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41E4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Jednání vlády </w:t>
      </w:r>
      <w:hyperlink r:id="rId162" w:history="1">
        <w:r w:rsidRPr="00741E4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30. března 2020</w:t>
        </w:r>
      </w:hyperlink>
    </w:p>
    <w:p w:rsidR="00741E48" w:rsidRPr="00741E48" w:rsidRDefault="00741E48" w:rsidP="00741E48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3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328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</w:t>
      </w:r>
      <w:hyperlink r:id="rId164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283/20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  Návrh zákona o zvláštních pravidlech pro vzdělávání a rozhodování na vysokých školách v roce 2020 a o posuzování doby studia pro účely dalších zákonů</w:t>
      </w:r>
    </w:p>
    <w:p w:rsidR="00741E48" w:rsidRPr="00741E48" w:rsidRDefault="00741E48" w:rsidP="00741E48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5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329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</w:t>
      </w:r>
      <w:hyperlink r:id="rId166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277/20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  Návrh zákona, kterým se mění zákon č. 39/2020 Sb., o realitním zprostředkování a o změně souvisejících zákonů (zákon o realitním zprostředkování)</w:t>
      </w:r>
    </w:p>
    <w:p w:rsidR="00741E48" w:rsidRPr="00741E48" w:rsidRDefault="00741E48" w:rsidP="00741E48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7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331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 Analýza možných přesunů finančních prostředků mezi operačními programy Evropských strukturálních a investičních fondů v reakci na šíření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</w:p>
    <w:p w:rsidR="00741E48" w:rsidRPr="00741E48" w:rsidRDefault="00741E48" w:rsidP="00741E48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8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332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Krizové opatření o zákazu čerpání dovolené pro zaměstnance subjektů kritické infrastruktury</w:t>
      </w:r>
    </w:p>
    <w:p w:rsidR="00741E48" w:rsidRPr="00741E48" w:rsidRDefault="00741E48" w:rsidP="00741E48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9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333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Krizové opatření o nasazení vojáků v činné službě a související techniky k provádění krizových opatření</w:t>
      </w:r>
    </w:p>
    <w:p w:rsidR="00741E48" w:rsidRPr="00741E48" w:rsidRDefault="00741E48" w:rsidP="00741E48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0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334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 Krizové opatření o </w:t>
      </w:r>
      <w:r w:rsidRPr="00741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prodloužení zákazu vstupu na území České republiky a povinné čtrnáctidenní karanténě</w:t>
      </w:r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všechny kdo vstoupí na naše území</w:t>
      </w:r>
    </w:p>
    <w:p w:rsidR="00741E48" w:rsidRPr="00741E48" w:rsidRDefault="00741E48" w:rsidP="00741E48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1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335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Minimalizace dopadů pandemie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COVID-19 při zajišťování dopravní obslužnosti veřejnými službami v přepravě cestujících</w:t>
      </w:r>
    </w:p>
    <w:p w:rsidR="00741E48" w:rsidRPr="00741E48" w:rsidRDefault="00741E48" w:rsidP="00741E48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2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336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Minimalizace dopadů pandemie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COVID-19 na silniční nákladní dopravu</w:t>
      </w:r>
    </w:p>
    <w:p w:rsidR="00741E48" w:rsidRPr="00741E48" w:rsidRDefault="00741E48" w:rsidP="00741E48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3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337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Zmírnění dopadů pandemie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COVID-19 na výstavbu dopravní infrastruktury</w:t>
      </w:r>
    </w:p>
    <w:p w:rsidR="00741E48" w:rsidRPr="00741E48" w:rsidRDefault="00741E48" w:rsidP="00741E48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4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338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Minimalizace dopadů pandemie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COVID-19 na stavby dopravní a vodní infrastruktury a stavby s tím související</w:t>
      </w:r>
    </w:p>
    <w:p w:rsidR="00741E48" w:rsidRPr="00741E48" w:rsidRDefault="00741E48" w:rsidP="00741E48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5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339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  Informace o návrhu daňových opatření v souvislosti s mimořádnou událostí způsobenou šířením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(SARS-CoV-2)</w:t>
      </w:r>
    </w:p>
    <w:p w:rsidR="00741E48" w:rsidRPr="00741E48" w:rsidRDefault="00741E48" w:rsidP="00741E48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6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340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Finanční krytí nákladů vynaložených kapitolou Ministerstvo vnitra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vsouvislosti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centrálním nákupem ochranných prostředků proti šíření nemoci COVID-19 a zajištění jeho dalšího financování kapitolou Ministerstvo vnitra</w:t>
      </w:r>
    </w:p>
    <w:p w:rsidR="00741E48" w:rsidRPr="00741E48" w:rsidRDefault="00741E48" w:rsidP="00741E48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7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341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Řešení situace některých osob, kterým byla nařízena karanténní opatření, konkrétně osob bez přístřeší</w:t>
      </w:r>
    </w:p>
    <w:p w:rsidR="00741E48" w:rsidRPr="00741E48" w:rsidRDefault="00741E48" w:rsidP="00741E48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8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342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Zřízení Centrálního řídícího týmu COVID-19 (</w:t>
      </w:r>
      <w:hyperlink r:id="rId179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Statut Centrálního řídícího týmu COVID-19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0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343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Mimořádné opatření Ministerstva zdravotnictví, kterým se nařizuje omezení návštěv ve zdravotnických zařízeních a zařízeních sociálních služeb (</w:t>
      </w:r>
      <w:hyperlink r:id="rId181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Celé znění nařízení </w:t>
        </w:r>
        <w:proofErr w:type="spellStart"/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MZd</w:t>
        </w:r>
        <w:proofErr w:type="spellEnd"/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2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344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Mimořádné opatření Ministerstva zdravotnictví, kterým se nařizuje poskytovatelům zdravotních a pobytových sociálních služeb přijmout protiepidemická opatření  (</w:t>
      </w:r>
      <w:hyperlink r:id="rId183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Celé znění nařízení </w:t>
        </w:r>
        <w:proofErr w:type="spellStart"/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MZd</w:t>
        </w:r>
        <w:proofErr w:type="spellEnd"/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 </w:t>
      </w:r>
    </w:p>
    <w:p w:rsidR="00741E48" w:rsidRPr="00741E48" w:rsidRDefault="00741E48" w:rsidP="00741E48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4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345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Mimořádné opatření Ministerstva zdravotnictví, kterým se nařizuje používání elektronické žádanky v prostředí Národního zdravotnického informačního systému (</w:t>
      </w:r>
      <w:hyperlink r:id="rId185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Celé znění nařízení </w:t>
        </w:r>
        <w:proofErr w:type="spellStart"/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MZd</w:t>
        </w:r>
        <w:proofErr w:type="spellEnd"/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6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346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Mimořádné opatření Ministerstva zdravotnictví k realizaci opatření při příjmu nových klientů v pobytových zařízeních sociálních služeb (</w:t>
      </w:r>
      <w:hyperlink r:id="rId187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Celé znění nařízení </w:t>
        </w:r>
        <w:proofErr w:type="spellStart"/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MZd</w:t>
        </w:r>
        <w:proofErr w:type="spellEnd"/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8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347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Mimořádné opatření Ministerstva zdravotnictví k nošení ochranných prostředků dýchacích cest, výjimky (</w:t>
      </w:r>
      <w:hyperlink r:id="rId189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Celé znění nařízení </w:t>
        </w:r>
        <w:proofErr w:type="spellStart"/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MZd</w:t>
        </w:r>
        <w:proofErr w:type="spellEnd"/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0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348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Vydání některých mimořádných opatření Ministerstva zdravotnictví na další období (Celé znění nařízení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MZd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</w:t>
      </w:r>
      <w:r w:rsidRPr="00741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prodloužení </w:t>
      </w:r>
      <w:hyperlink r:id="rId191" w:history="1">
        <w:r w:rsidRPr="00741E4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zákazu maloobchodního prodeje a služeb</w:t>
        </w:r>
      </w:hyperlink>
      <w:r w:rsidRPr="00741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hyperlink r:id="rId192" w:history="1">
        <w:r w:rsidRPr="00741E4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omezení pohybu osob</w:t>
        </w:r>
      </w:hyperlink>
      <w:r w:rsidRPr="00741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</w:t>
      </w:r>
      <w:hyperlink r:id="rId193" w:history="1">
        <w:r w:rsidRPr="00741E4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omezení orgánů veřejné moci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4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349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Zajištění nákupu ochranných prostředků a dalšího vybavení Ministerstvem zdravotnictví</w:t>
      </w:r>
    </w:p>
    <w:p w:rsidR="00741E48" w:rsidRPr="00741E48" w:rsidRDefault="00741E48" w:rsidP="00741E48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čj. 287/20 Informace ministra obrany k připravované veřejné zakázce „Nákup zdravotnického materiálu prostřednictvím NSPA – COVID 19“</w:t>
      </w:r>
    </w:p>
    <w:p w:rsidR="00741E48" w:rsidRPr="00741E48" w:rsidRDefault="00741E48" w:rsidP="00741E48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41E4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Jednání vlády </w:t>
      </w:r>
      <w:hyperlink r:id="rId195" w:history="1">
        <w:r w:rsidRPr="00741E4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31. března 2020</w:t>
        </w:r>
      </w:hyperlink>
    </w:p>
    <w:p w:rsidR="00741E48" w:rsidRPr="00741E48" w:rsidRDefault="00741E48" w:rsidP="00741E48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6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350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</w:t>
      </w:r>
      <w:hyperlink r:id="rId197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298/20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Návrh zákona o některých opatřeních ke zmírnění dopadů epidemie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SARS CoV-2 na osoby účastnící se soudního řízení, poškozené, oběti trestných činů a právnické osoby a o změně insolvenčního zákona a exekučního řádu</w:t>
      </w:r>
    </w:p>
    <w:p w:rsidR="00741E48" w:rsidRPr="00741E48" w:rsidRDefault="00741E48" w:rsidP="00741E48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8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351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</w:t>
      </w:r>
      <w:hyperlink r:id="rId199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302/20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Návrh zákona o kompenzačním bonusu v souvislosti s krizovými opatřeními v souvislosti s výskytem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SARS CoV-2</w:t>
      </w:r>
    </w:p>
    <w:p w:rsidR="00741E48" w:rsidRPr="00741E48" w:rsidRDefault="00741E48" w:rsidP="00741E48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0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352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Krizové opatření o zákazu vybírání poplatků v parkovacích zónách</w:t>
      </w:r>
    </w:p>
    <w:p w:rsidR="00741E48" w:rsidRPr="00741E48" w:rsidRDefault="00741E48" w:rsidP="00741E48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1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353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čj. 297/20 Cílený program podpory zaměstnanosti</w:t>
      </w:r>
    </w:p>
    <w:p w:rsidR="00741E48" w:rsidRPr="00741E48" w:rsidRDefault="00741E48" w:rsidP="00741E48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2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354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Návrh na rozšíření Programu Ošetřovné pro OSVČ</w:t>
      </w:r>
    </w:p>
    <w:p w:rsidR="00741E48" w:rsidRPr="00741E48" w:rsidRDefault="00741E48" w:rsidP="00741E48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41E4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Jednání vlády </w:t>
      </w:r>
      <w:hyperlink r:id="rId203" w:history="1">
        <w:r w:rsidRPr="00741E4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1. dubna 2020</w:t>
        </w:r>
      </w:hyperlink>
    </w:p>
    <w:p w:rsidR="00741E48" w:rsidRPr="00741E48" w:rsidRDefault="00741E48" w:rsidP="00741E48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4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364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čj. 313/20 Žádost vlády České republiky o prodloužení nouzového stavu v souvislosti s epidemií viru SARS-CoV-2</w:t>
      </w:r>
    </w:p>
    <w:p w:rsidR="00741E48" w:rsidRPr="00741E48" w:rsidRDefault="00741E48" w:rsidP="00741E48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5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365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</w:t>
      </w:r>
      <w:hyperlink r:id="rId206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314/20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Návrh zákona o některých opatřeních v oblasti splácení úvěrů v souvislosti s pandemií COVID-19</w:t>
      </w:r>
    </w:p>
    <w:p w:rsidR="00741E48" w:rsidRPr="00741E48" w:rsidRDefault="00741E48" w:rsidP="00741E48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7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366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</w:t>
      </w:r>
      <w:hyperlink r:id="rId208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315/20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Návrh zákona, kterým se mění zákon č. 257/2016 Sb., o spotřebitelském úvěru, ve znění pozdějších předpisů</w:t>
      </w:r>
    </w:p>
    <w:p w:rsidR="00741E48" w:rsidRPr="00741E48" w:rsidRDefault="00741E48" w:rsidP="00741E48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9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367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</w:t>
      </w:r>
      <w:hyperlink r:id="rId210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316/20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Návrh zákona, kterým se mění zákon č. 23/2017 Sb., o pravidlech rozpočtové odpovědnosti, ve znění zákona č. 277/2019</w:t>
      </w:r>
    </w:p>
    <w:p w:rsidR="00741E48" w:rsidRPr="00741E48" w:rsidRDefault="00741E48" w:rsidP="00741E48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1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368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</w:t>
      </w:r>
      <w:hyperlink r:id="rId212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309/20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Návrh zákona o pravomoci Policie České republiky a obecní policie postihovat porušení krizových opatření a mimořádných opatření nařízených v souvislosti s prokázáním výskytu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SARS CoV-2 na území České republiky</w:t>
      </w:r>
    </w:p>
    <w:p w:rsidR="00741E48" w:rsidRPr="00741E48" w:rsidRDefault="00741E48" w:rsidP="00741E48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3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369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Krizové opatření o přednostním zásobování některých firem Ministerstvem vnitra</w:t>
      </w:r>
    </w:p>
    <w:p w:rsidR="00741E48" w:rsidRPr="00741E48" w:rsidRDefault="00741E48" w:rsidP="00741E48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4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370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Prodloužení dočasného znovuzavedení ochrany vnitřních hranic České republiky</w:t>
      </w:r>
    </w:p>
    <w:p w:rsidR="00741E48" w:rsidRPr="00741E48" w:rsidRDefault="00741E48" w:rsidP="00741E48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5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371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Finanční krytí nákladů vynaložených kapitolou Ministerstva spravedlnosti na zajištění ochranných pomůcek</w:t>
      </w:r>
    </w:p>
    <w:p w:rsidR="00741E48" w:rsidRPr="00741E48" w:rsidRDefault="00741E48" w:rsidP="00741E48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6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372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</w:t>
      </w:r>
      <w:hyperlink r:id="rId217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310/20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Návrh nařízení vlády, kterým se mění nařízení vlády č. 104/2020 Sb., o zákazu distribuce léčiv v souvislosti s epidemií viru SARS-CoV-2</w:t>
      </w:r>
    </w:p>
    <w:p w:rsidR="00741E48" w:rsidRPr="00741E48" w:rsidRDefault="00741E48" w:rsidP="00741E48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8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373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</w:t>
      </w:r>
      <w:hyperlink r:id="rId219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306/20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Návrh zákona, kterým se mění zákon č. 159/1999 Sb., o některých podmínkách podnikání a o výkonu některých činností v oblasti cestovního ruchu, ve znění pozdějších předpisů</w:t>
      </w:r>
    </w:p>
    <w:p w:rsidR="00741E48" w:rsidRPr="00741E48" w:rsidRDefault="00741E48" w:rsidP="00741E48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0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374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</w:t>
      </w:r>
      <w:hyperlink r:id="rId221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305/20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Návrh zákona o některých opatřeních ke zmírnění dopadů epidemie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SARS-CoV-2 na nájemce prostor sloužících k uspokojování bytové potřeby, na příjemce úvěru poskytnutého Státním fondem rozvoje bydlení a v souvislosti s poskytováním plnění spojených s užíváním bytů a nebytových prostorů v domě s byty</w:t>
      </w:r>
    </w:p>
    <w:p w:rsidR="00741E48" w:rsidRPr="00741E48" w:rsidRDefault="00741E48" w:rsidP="00741E48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2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375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</w:t>
      </w:r>
      <w:hyperlink r:id="rId223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312/20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Návrh zákona o některých úpravách v oblasti zaměstnanosti v souvislosti s mimořádnými opatřeními při epidemii v roce 2020 a o změně zákona č. 435/2004 Sb., o zaměstnanosti, ve znění pozdějších předpisů</w:t>
      </w:r>
    </w:p>
    <w:p w:rsidR="00741E48" w:rsidRPr="00741E48" w:rsidRDefault="00741E48" w:rsidP="00741E48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4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376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311/20 Návrh na změnu programu výzkumu, vývoje a inovací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Country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Future</w:t>
      </w:r>
      <w:proofErr w:type="spellEnd"/>
    </w:p>
    <w:p w:rsidR="00741E48" w:rsidRPr="00741E48" w:rsidRDefault="00741E48" w:rsidP="00741E48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5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377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Krizové opatření o možnosti určení zaměstnanců subjektů kritické infrastruktury, jejichž přítomnost na pracovišti je nezbytná</w:t>
      </w:r>
    </w:p>
    <w:p w:rsidR="00741E48" w:rsidRPr="00741E48" w:rsidRDefault="00741E48" w:rsidP="00741E48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6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378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</w:t>
      </w:r>
      <w:r w:rsidRPr="00741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Mimořádné opatření Ministerstva zdravotnictví o zákazu maloobchodního prodeje a prodeje služeb</w:t>
      </w:r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hyperlink r:id="rId227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Celé znění nařízení </w:t>
        </w:r>
        <w:proofErr w:type="spellStart"/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MZd</w:t>
        </w:r>
        <w:proofErr w:type="spellEnd"/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8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379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Mimořádné opatření Ministerstva zdravotnictví o vyčlenění lůžek pro pacienty s COVID-19, jimž jsou poskytovány sociální služby (</w:t>
      </w:r>
      <w:hyperlink r:id="rId229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Celé znění nařízení </w:t>
        </w:r>
        <w:proofErr w:type="spellStart"/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MZd</w:t>
        </w:r>
        <w:proofErr w:type="spellEnd"/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0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380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</w:t>
      </w:r>
      <w:hyperlink r:id="rId231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317/20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Návrh zákona o některých opatřeních ke zmírnění dopadů epidemie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SARS CoV-2 na nájemce prostor sloužících podnikání</w:t>
      </w:r>
    </w:p>
    <w:p w:rsidR="00741E48" w:rsidRPr="00741E48" w:rsidRDefault="00741E48" w:rsidP="00741E48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2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381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</w:t>
      </w:r>
      <w:hyperlink r:id="rId233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318/20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Zákona, kterým se mění zákon č. 58/1995 Sb., o pojišťování a financování vývozu se státní podporou a o doplnění zákona č. 166/1993 Sb., o Nejvyšším kontrolním úřadu, ve znění pozdějších předpisů</w:t>
      </w:r>
    </w:p>
    <w:p w:rsidR="00741E48" w:rsidRPr="00741E48" w:rsidRDefault="00741E48" w:rsidP="00741E48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41E4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Jednání vlády </w:t>
      </w:r>
      <w:hyperlink r:id="rId234" w:history="1">
        <w:r w:rsidRPr="00741E4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6. dubna 2020</w:t>
        </w:r>
      </w:hyperlink>
    </w:p>
    <w:p w:rsidR="00741E48" w:rsidRPr="00741E48" w:rsidRDefault="00741E48" w:rsidP="00741E48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5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382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</w:t>
      </w:r>
      <w:hyperlink r:id="rId236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327/20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  Návrh zákona o prodloužení lhůt pro konání doplňovacích voleb do Senátu</w:t>
      </w:r>
    </w:p>
    <w:p w:rsidR="00741E48" w:rsidRPr="00741E48" w:rsidRDefault="00741E48" w:rsidP="00741E48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7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383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</w:t>
      </w:r>
      <w:hyperlink r:id="rId238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332/20 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 Návrh zákona o zvláštních pravidlech pro výkon povolání lékaře a nelékařských zdravotnických povolání osobami, které získaly vzdělání v jiném než členském státě Evropské unie, v souvislosti s mimořádnými opatřeními při epidemii v roce 2020</w:t>
      </w:r>
    </w:p>
    <w:p w:rsidR="00741E48" w:rsidRPr="00741E48" w:rsidRDefault="00741E48" w:rsidP="00741E48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9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384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</w:t>
      </w:r>
      <w:hyperlink r:id="rId240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335/20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Návrh zákona o některých opatřeních ke zmírnění dopadů epidemie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označovaného jako SARS-CoV-2 na odvětví cestovního ruchu</w:t>
      </w:r>
    </w:p>
    <w:p w:rsidR="00741E48" w:rsidRPr="00741E48" w:rsidRDefault="00741E48" w:rsidP="00741E48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1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386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326/20 Doplnění priorit pro dotační titul „Protidrogová politika“ Úřadu vlády ČR o možnost sanace negativních dopadů pandemie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COVID-19 při poskytování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adiktologických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služeb</w:t>
      </w:r>
    </w:p>
    <w:p w:rsidR="00741E48" w:rsidRPr="00741E48" w:rsidRDefault="00741E48" w:rsidP="00741E48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2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387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Krizové opatření o podmínkách cestování z a do České republiky</w:t>
      </w:r>
    </w:p>
    <w:p w:rsidR="00741E48" w:rsidRPr="00741E48" w:rsidRDefault="00741E48" w:rsidP="00741E48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3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388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Krizové opatření k jednání zastupitelstev</w:t>
      </w:r>
    </w:p>
    <w:p w:rsidR="00741E48" w:rsidRPr="00741E48" w:rsidRDefault="00741E48" w:rsidP="00741E48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4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389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 Mimořádné opatření Ministerstva zdravotnictví o omezení předepisování a výdeje léčivého přípravku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Plaquenil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hyperlink r:id="rId245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Celé znění nařízení </w:t>
        </w:r>
        <w:proofErr w:type="spellStart"/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MZd</w:t>
        </w:r>
        <w:proofErr w:type="spellEnd"/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6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390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Mimořádné opatření Ministerstva zdravotnictví o stanovení spolupráce odběrových míst a laboratorních subjektů s Centrálním řídícím týmem COVID-19 (</w:t>
      </w:r>
      <w:hyperlink r:id="rId247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Celé znění nařízení </w:t>
        </w:r>
        <w:proofErr w:type="spellStart"/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MZd</w:t>
        </w:r>
        <w:proofErr w:type="spellEnd"/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8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391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Mimořádné opatření Ministerstva zdravotnictví o vyčlenění lůžek pro pacienty s COVID-19, jimž jsou poskytovány sociální služby (</w:t>
      </w:r>
      <w:hyperlink r:id="rId249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Celé znění nařízení </w:t>
        </w:r>
        <w:proofErr w:type="spellStart"/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MZd</w:t>
        </w:r>
        <w:proofErr w:type="spellEnd"/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50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392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Mimořádné opatření Ministerstva zdravotnictví o ukončení platnosti části mimořádného opatření (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CzechPoint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 (</w:t>
      </w:r>
      <w:hyperlink r:id="rId251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Celé znění nařízení </w:t>
        </w:r>
        <w:proofErr w:type="spellStart"/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MZd</w:t>
        </w:r>
        <w:proofErr w:type="spellEnd"/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52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393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Krizové opatření o přednostním zásobování některých firem Ministerstvem zdravotnictví</w:t>
      </w:r>
    </w:p>
    <w:p w:rsidR="00741E48" w:rsidRPr="00741E48" w:rsidRDefault="00741E48" w:rsidP="00741E48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53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394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Informace o změně krizového opatření</w:t>
      </w:r>
    </w:p>
    <w:p w:rsidR="00741E48" w:rsidRPr="00741E48" w:rsidRDefault="00741E48" w:rsidP="00741E48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54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395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 </w:t>
      </w:r>
      <w:r w:rsidRPr="00741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Mimořádné opatření Ministerstva zdravotnictví o úpravě zákazu maloobchodního prodeje a služeb a volného pohybu osob</w:t>
      </w:r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(Celé znění nařízení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MZd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úravě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prodloužení </w:t>
      </w:r>
      <w:hyperlink r:id="rId255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zákazu maloobchodního prodeje a prodeje služeb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256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omezení pohybu osob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741E48" w:rsidRPr="00741E48" w:rsidRDefault="00741E48" w:rsidP="00741E48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41E4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Jednání vlády </w:t>
      </w:r>
      <w:hyperlink r:id="rId257" w:history="1">
        <w:r w:rsidRPr="00741E4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9. dubna 2020</w:t>
        </w:r>
      </w:hyperlink>
    </w:p>
    <w:p w:rsidR="00741E48" w:rsidRPr="00741E48" w:rsidRDefault="00741E48" w:rsidP="00741E48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58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396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čj. 343/20 Prodloužení nouzového stavu v souvislosti s epidemií viru SARS-CoV-2</w:t>
      </w:r>
    </w:p>
    <w:p w:rsidR="00741E48" w:rsidRPr="00741E48" w:rsidRDefault="00741E48" w:rsidP="00741E48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59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397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</w:t>
      </w:r>
      <w:hyperlink r:id="rId260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345/20 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 Návrh nařízení vlády, kterým se mění nařízení vlády č. 432/2010 Sb., o kritériích pro určení prvku kritické infrastruktury, ve znění nařízení vlády č. 315/2014 Sb.</w:t>
      </w:r>
    </w:p>
    <w:p w:rsidR="00741E48" w:rsidRPr="00741E48" w:rsidRDefault="00741E48" w:rsidP="00741E48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61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398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</w:t>
      </w:r>
      <w:hyperlink r:id="rId262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344/20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  Návrh nařízení vlády, kterým se mění nařízení vlády č. 83/2020 Sb., o povolání vojáků v činné službě a příslušníků Celní správy České republiky k plnění úkolů Policie České republiky v souvislosti s epidemií viru SARS-CoV-2</w:t>
      </w:r>
    </w:p>
    <w:p w:rsidR="00741E48" w:rsidRPr="00741E48" w:rsidRDefault="00741E48" w:rsidP="00741E48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63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399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Mimořádné opatření Ministerstva zdravotnictví k podmínkám činnosti orgánů veřejné moci a správních orgánů (Celé znění nařízení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MZd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64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část 1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265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část 2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66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400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Mimořádné opatření Ministerstva zdravotnictví k ubytování pracovně zařazených odsouzených vykonávajících trest ve věznici (</w:t>
      </w:r>
      <w:hyperlink r:id="rId267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Celé znění nařízení </w:t>
        </w:r>
        <w:proofErr w:type="spellStart"/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MZd</w:t>
        </w:r>
        <w:proofErr w:type="spellEnd"/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68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401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Mimořádné opatření Ministerstva zdravotnictví k sledování kapacit intenzivní péče (</w:t>
      </w:r>
      <w:hyperlink r:id="rId269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Celé znění nařízení </w:t>
        </w:r>
        <w:proofErr w:type="spellStart"/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MZd</w:t>
        </w:r>
        <w:proofErr w:type="spellEnd"/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70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402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Mimořádné opatření Ministerstva zdravotnictví k nošení ochranných prostředků dýchacích cest (</w:t>
      </w:r>
      <w:hyperlink r:id="rId271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Celé znění nařízení </w:t>
        </w:r>
        <w:proofErr w:type="spellStart"/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MZd</w:t>
        </w:r>
        <w:proofErr w:type="spellEnd"/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72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403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  Krizové opatření o zrušení krizového opatření, kterým bylo zdravotnickým pracovníkům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zakázano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čerpat dovolenou</w:t>
      </w:r>
    </w:p>
    <w:p w:rsidR="00741E48" w:rsidRPr="00741E48" w:rsidRDefault="00741E48" w:rsidP="00741E48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73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404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 Zajištění poskytování zdravotních služeb poskytovateli zdravotních služeb a k zajištění činnosti orgánů ochrany veřejného zdraví po dobu trvání nouzového stavu + </w:t>
      </w:r>
      <w:hyperlink r:id="rId274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Příloha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41E48" w:rsidRPr="00741E48" w:rsidRDefault="00741E48" w:rsidP="00741E48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75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405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 Informace Ministerstva zdravotnictví o opatřeních Ministerstva zdravotnictví v souvislosti s nepříznivým vývojem epidemiologické situace ve výskytu onemocnění COVID-19 způsobeného novým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koronavirem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označením SARS-CoV-2</w:t>
      </w:r>
    </w:p>
    <w:p w:rsidR="00741E48" w:rsidRPr="00741E48" w:rsidRDefault="00741E48" w:rsidP="00741E48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76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406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 Zajištění zvýšených osobních a provozních nákladů krajských hygienických stanic a zdravotních ústavů v souvislosti s nepříznivým vývojem epidemiologické situace ve výskytu onemocnění COVID-19 způsobené novým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koronavirem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označením SARS-CoV-2</w:t>
      </w:r>
    </w:p>
    <w:p w:rsidR="00741E48" w:rsidRPr="00741E48" w:rsidRDefault="00741E48" w:rsidP="00741E48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77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407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čj. 339/20 Humanitární reakce na pandemii COVID-19</w:t>
      </w:r>
    </w:p>
    <w:p w:rsidR="00741E48" w:rsidRPr="00741E48" w:rsidRDefault="00741E48" w:rsidP="00741E48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78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408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 336/20 Návrh některých opatření k minimalizaci dopadů pandemie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COVID 19 na sektor kultury</w:t>
      </w:r>
    </w:p>
    <w:p w:rsidR="00741E48" w:rsidRPr="00741E48" w:rsidRDefault="00741E48" w:rsidP="00741E48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79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409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čj. 331/20 Obnovení činnosti Národní ekonomické rady vlády (</w:t>
      </w:r>
      <w:hyperlink r:id="rId280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znění Statutu NERV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81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410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</w:t>
      </w:r>
      <w:hyperlink r:id="rId282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346/20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Návrh zákona, kterým se mění zákon č. 353/2003 Sb., o spotřebních daních, ve znění pozdějších předpisů, v souvislosti s výskytem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SARS CoV-2</w:t>
      </w:r>
    </w:p>
    <w:p w:rsidR="00741E48" w:rsidRPr="00741E48" w:rsidRDefault="00741E48" w:rsidP="00741E48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83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411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347/20 Informace o návrhu daňových opatření v souvislosti s mimořádnou událostí způsobenou šířením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(SARS-CoV-2)</w:t>
      </w:r>
    </w:p>
    <w:p w:rsidR="00741E48" w:rsidRPr="00741E48" w:rsidRDefault="00741E48" w:rsidP="00741E48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41E4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Jednání vlády </w:t>
      </w:r>
      <w:hyperlink r:id="rId284" w:history="1">
        <w:r w:rsidRPr="00741E4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14. dubna 2020</w:t>
        </w:r>
      </w:hyperlink>
    </w:p>
    <w:p w:rsidR="00741E48" w:rsidRPr="00741E48" w:rsidRDefault="00741E48" w:rsidP="00741E48">
      <w:pPr>
        <w:numPr>
          <w:ilvl w:val="0"/>
          <w:numId w:val="1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85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412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355/20 Dar Republice Severní Makedonie v souvislosti s prokázáním výskytu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/označovaný jako SARS CoV-2/ na území Severní Makedonie</w:t>
      </w:r>
    </w:p>
    <w:p w:rsidR="00741E48" w:rsidRPr="00741E48" w:rsidRDefault="00741E48" w:rsidP="00741E48">
      <w:pPr>
        <w:numPr>
          <w:ilvl w:val="0"/>
          <w:numId w:val="1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86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413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Mimořádné opatření Ministerstva zdravotnictví  o zákazu volného pohybu osob s výjimkami a pracovnících v sociálních službách a zdravotnictví (Celé znění nařízení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MZd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</w:t>
      </w:r>
      <w:hyperlink r:id="rId287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zákazu volného pohybu osob s výjimkami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 a </w:t>
      </w:r>
      <w:hyperlink r:id="rId288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pracovnících sociálních a zdravotnických služeb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numPr>
          <w:ilvl w:val="0"/>
          <w:numId w:val="1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89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414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 Informace Ministerstva zdravotnictví o opatřeních Ministerstva zdravotnictví v souvislosti s nákupy zdravotnických prostředků, přístrojů a dalšího vybavení vyvolanými nepříznivým vývojem epidemiologické situace ve výskytu onemocnění COVID-19 způsobeného novým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koronavirem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označením SARS-CoV-2 </w:t>
      </w:r>
    </w:p>
    <w:p w:rsidR="00741E48" w:rsidRPr="00741E48" w:rsidRDefault="00741E48" w:rsidP="00741E48">
      <w:pPr>
        <w:numPr>
          <w:ilvl w:val="0"/>
          <w:numId w:val="1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90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415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 Krizové opatření o zrušení části usnesení č. 369 ze dne 1. dubna 2020 o přednostním zásobování některých firem Ministerstvem vnitra</w:t>
      </w:r>
    </w:p>
    <w:p w:rsidR="00741E48" w:rsidRPr="00741E48" w:rsidRDefault="00741E48" w:rsidP="00741E48">
      <w:pPr>
        <w:numPr>
          <w:ilvl w:val="0"/>
          <w:numId w:val="1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91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416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čj. 354/20 Zajištění poskytování péče o děti zaměstnanců Úřadu práce ČR a vybraných orgánů sociálního zabezpečení</w:t>
      </w:r>
    </w:p>
    <w:p w:rsidR="00741E48" w:rsidRPr="00741E48" w:rsidRDefault="00741E48" w:rsidP="00741E48">
      <w:pPr>
        <w:numPr>
          <w:ilvl w:val="0"/>
          <w:numId w:val="1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92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417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</w:t>
      </w:r>
      <w:hyperlink r:id="rId293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356/20 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Návrh nařízení vlády o použití Armády České republiky k záchranným pracím v souvislosti s prokázáním výskytu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SARS CoV-2</w:t>
      </w:r>
    </w:p>
    <w:p w:rsidR="00741E48" w:rsidRPr="00741E48" w:rsidRDefault="00741E48" w:rsidP="00741E48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41E4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Jednání vlády </w:t>
      </w:r>
      <w:hyperlink r:id="rId294" w:history="1">
        <w:r w:rsidRPr="00741E4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17. dubna 2020</w:t>
        </w:r>
      </w:hyperlink>
    </w:p>
    <w:p w:rsidR="00741E48" w:rsidRPr="00741E48" w:rsidRDefault="00741E48" w:rsidP="00741E48">
      <w:pPr>
        <w:numPr>
          <w:ilvl w:val="0"/>
          <w:numId w:val="1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95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418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</w:t>
      </w:r>
      <w:hyperlink r:id="rId296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364/20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 Návrh zákona, kterým se mění zákon č. 133/2020 Sb., o některých úpravách v sociálním zabezpečení v souvislosti s mimořádnými opatřeními při epidemii v roce 2020</w:t>
      </w:r>
    </w:p>
    <w:p w:rsidR="00741E48" w:rsidRPr="00741E48" w:rsidRDefault="00741E48" w:rsidP="00741E48">
      <w:pPr>
        <w:numPr>
          <w:ilvl w:val="0"/>
          <w:numId w:val="1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97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419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363/20 Poskytnutí peněžních darů dvěma krajanským spolkům ve Velké Británii zajišťujícím potřebnou zdravotní a sociální pomoc ekonomicky slabším členům komunity čelícím důsledkům pandemické krize v oblasti Leedsu a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Peterborough</w:t>
      </w:r>
      <w:proofErr w:type="spellEnd"/>
    </w:p>
    <w:p w:rsidR="00741E48" w:rsidRPr="00741E48" w:rsidRDefault="00741E48" w:rsidP="00741E48">
      <w:pPr>
        <w:numPr>
          <w:ilvl w:val="0"/>
          <w:numId w:val="1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98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</w:t>
      </w:r>
      <w:r w:rsidRPr="00741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Mimořádné opatření Ministerstva zdravotnictví o vydání některých mimořádných opatření</w:t>
      </w:r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(Celá znění nařízení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MZd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</w:t>
      </w:r>
      <w:hyperlink r:id="rId299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úpravě zákazu volného pohybu osob, s účinností od 20. 4. 2020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hyperlink r:id="rId300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úpravě zákazu maloobchodního prodeje a prodeje služeb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hyperlink r:id="rId301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ukončování karantény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hyperlink r:id="rId302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zákazu návštěv pacientů v zařízeních zdravotnických a sociálních služeb 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hyperlink r:id="rId303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elektronických žádankách v prostředí NZIS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hyperlink r:id="rId304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uzavření škol a školských zařízení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  a </w:t>
      </w:r>
      <w:hyperlink r:id="rId305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úpravě zákazu volného pohybu osob, s účinností od 27. 4. 2020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numPr>
          <w:ilvl w:val="0"/>
          <w:numId w:val="1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06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421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Zrušení krizového opatření č. 201 ze dne 12. března 2020 o zákazu účasti žáků, studentů a některých dalších osob na vyjmenovaných druzích vzdělávání</w:t>
      </w:r>
    </w:p>
    <w:p w:rsidR="00741E48" w:rsidRPr="00741E48" w:rsidRDefault="00741E48" w:rsidP="00741E48">
      <w:pPr>
        <w:numPr>
          <w:ilvl w:val="0"/>
          <w:numId w:val="1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07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422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Krizové opatření o zajištění nezbytné péče pro děti zaměstnanců Finanční správy České republiky a Finančního analytického úřadu ve věku od 3 do 10 let</w:t>
      </w:r>
    </w:p>
    <w:p w:rsidR="00741E48" w:rsidRPr="00741E48" w:rsidRDefault="00741E48" w:rsidP="00741E48">
      <w:pPr>
        <w:numPr>
          <w:ilvl w:val="0"/>
          <w:numId w:val="1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čj. 370/20 Výměr MF č. 04/2020, kterým se mění seznam zboží s regulovanými cenami vydaný výměrem MF č. 01/2020</w:t>
      </w:r>
    </w:p>
    <w:p w:rsidR="00741E48" w:rsidRPr="00741E48" w:rsidRDefault="00741E48" w:rsidP="00741E48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41E4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Jednání vlády </w:t>
      </w:r>
      <w:hyperlink r:id="rId308" w:history="1">
        <w:r w:rsidRPr="00741E4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20. dubna 2020</w:t>
        </w:r>
      </w:hyperlink>
    </w:p>
    <w:p w:rsidR="00741E48" w:rsidRPr="00741E48" w:rsidRDefault="00741E48" w:rsidP="00741E48">
      <w:pPr>
        <w:numPr>
          <w:ilvl w:val="0"/>
          <w:numId w:val="2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09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432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</w:t>
      </w:r>
      <w:hyperlink r:id="rId310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365/20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 Návrh zákona, kterým se mění zákon č. 592/1992 Sb., o pojistném na veřejné zdravotní pojištění, ve znění pozdějších předpisů</w:t>
      </w:r>
    </w:p>
    <w:p w:rsidR="00741E48" w:rsidRPr="00741E48" w:rsidRDefault="00741E48" w:rsidP="00741E48">
      <w:pPr>
        <w:numPr>
          <w:ilvl w:val="0"/>
          <w:numId w:val="2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11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433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</w:t>
      </w:r>
      <w:hyperlink r:id="rId312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375/20 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Návrh zákona, kterým se mění zákon č. 159/2020 Sb., o kompenzačním bonusu v souvislosti s krizovými opatřeními v souvislosti s výskytem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SARS CoV-2</w:t>
      </w:r>
    </w:p>
    <w:p w:rsidR="00741E48" w:rsidRPr="00741E48" w:rsidRDefault="00741E48" w:rsidP="00741E48">
      <w:pPr>
        <w:numPr>
          <w:ilvl w:val="0"/>
          <w:numId w:val="2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13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434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</w:t>
      </w:r>
      <w:hyperlink r:id="rId314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381/20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Návrh zákona o správě daňového odpočtu v souvislosti s krizovými opatřeními v souvislosti s výskytem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SARS CoV-2</w:t>
      </w:r>
    </w:p>
    <w:p w:rsidR="00741E48" w:rsidRPr="00741E48" w:rsidRDefault="00741E48" w:rsidP="00741E48">
      <w:pPr>
        <w:numPr>
          <w:ilvl w:val="0"/>
          <w:numId w:val="2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15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435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čj.</w:t>
      </w:r>
      <w:hyperlink r:id="rId316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376/20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  Návrh zákona o poskytnutí státní záruky České republiky na zajištění dluhů Českomoravské záruční a rozvojové banky, a. s., vyplývajících z ručení za dluhy z úvěrů v souvislosti se zmírněním negativních dopadů způsobených virem SARS-CoV-2</w:t>
      </w:r>
    </w:p>
    <w:p w:rsidR="00741E48" w:rsidRPr="00741E48" w:rsidRDefault="00741E48" w:rsidP="00741E48">
      <w:pPr>
        <w:numPr>
          <w:ilvl w:val="0"/>
          <w:numId w:val="2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17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436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</w:t>
      </w:r>
      <w:hyperlink r:id="rId318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378/20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  Návrh zákona, kterým se mění zákon č. 355/2019 Sb., o státním rozpočtu České republiky na rok 2020, ve znění zákona č.129/2020 Sb.</w:t>
      </w:r>
    </w:p>
    <w:p w:rsidR="00741E48" w:rsidRPr="00741E48" w:rsidRDefault="00741E48" w:rsidP="00741E48">
      <w:pPr>
        <w:numPr>
          <w:ilvl w:val="0"/>
          <w:numId w:val="2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19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437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čj. 379/20 Jmenování členky Národní ekonomické rady vlády</w:t>
      </w:r>
    </w:p>
    <w:p w:rsidR="00741E48" w:rsidRPr="00741E48" w:rsidRDefault="00741E48" w:rsidP="00741E48">
      <w:pPr>
        <w:numPr>
          <w:ilvl w:val="0"/>
          <w:numId w:val="2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20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438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Minimalizace dopadů pandemie onemocnění COVID-19 na vybrané stavby dopravní a vodní infrastruktury a stavby s nimi související</w:t>
      </w:r>
    </w:p>
    <w:p w:rsidR="00741E48" w:rsidRPr="00741E48" w:rsidRDefault="00741E48" w:rsidP="00741E48">
      <w:pPr>
        <w:numPr>
          <w:ilvl w:val="0"/>
          <w:numId w:val="2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21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439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Mimořádné opatření Ministerstva zdravotnictví o zrušení některých mimořádných opatření (Celá znění nařízení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MZd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</w:t>
      </w:r>
      <w:hyperlink r:id="rId322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zrušení zákazu letů z Číny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hyperlink r:id="rId323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zrušení zákazu přijímat žádosti o víza a vydávat rozhodnutí zastupitelskými úřady ČR v Číně a Hongkongu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hyperlink r:id="rId324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zrušení zákazu vývozu dezinfekčních prostředků rukou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 a </w:t>
      </w:r>
      <w:hyperlink r:id="rId325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zrušení zákazu přijímat žádosti o víza a vydávat rozhodnutí zastupitelskými úřady ČR v Teheránu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numPr>
          <w:ilvl w:val="0"/>
          <w:numId w:val="2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26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440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Mimořádné opatření Ministerstva zdravotnictví o chytré karanténě (</w:t>
      </w:r>
      <w:hyperlink r:id="rId327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Celé znění nařízení </w:t>
        </w:r>
        <w:proofErr w:type="spellStart"/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MZd</w:t>
        </w:r>
        <w:proofErr w:type="spellEnd"/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41E4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Jednání vlády</w:t>
      </w:r>
      <w:hyperlink r:id="rId328" w:history="1">
        <w:r w:rsidRPr="00741E4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 xml:space="preserve"> 23. dubna 2</w:t>
        </w:r>
        <w:bookmarkStart w:id="0" w:name="_GoBack"/>
        <w:bookmarkEnd w:id="0"/>
        <w:r w:rsidRPr="00741E4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020</w:t>
        </w:r>
      </w:hyperlink>
    </w:p>
    <w:p w:rsidR="00741E48" w:rsidRPr="00741E48" w:rsidRDefault="00741E48" w:rsidP="00741E48">
      <w:pPr>
        <w:numPr>
          <w:ilvl w:val="0"/>
          <w:numId w:val="2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29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442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čj. 397/20 Analýza trhu s mlékem a návrh řešení včetně zajištění potravinové bezpečnosti ČR prostřednictvím doplnění státních hmotných rezerv České republiky</w:t>
      </w:r>
    </w:p>
    <w:p w:rsidR="00741E48" w:rsidRPr="00741E48" w:rsidRDefault="00741E48" w:rsidP="00741E48">
      <w:pPr>
        <w:numPr>
          <w:ilvl w:val="0"/>
          <w:numId w:val="2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30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443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Krizové opatření o</w:t>
      </w:r>
      <w:r w:rsidRPr="00741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zákazu vstupu na území České republiky (pravidla pro překračování státních hranic)</w:t>
      </w:r>
    </w:p>
    <w:p w:rsidR="00741E48" w:rsidRPr="00741E48" w:rsidRDefault="00741E48" w:rsidP="00741E48">
      <w:pPr>
        <w:numPr>
          <w:ilvl w:val="0"/>
          <w:numId w:val="2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31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444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Prodloužení dočasného znovuzavedení ochrany vnitřních hranic České republiky</w:t>
      </w:r>
    </w:p>
    <w:p w:rsidR="00741E48" w:rsidRPr="00741E48" w:rsidRDefault="00741E48" w:rsidP="00741E48">
      <w:pPr>
        <w:numPr>
          <w:ilvl w:val="0"/>
          <w:numId w:val="2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32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445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čj. </w:t>
      </w:r>
      <w:hyperlink r:id="rId333" w:history="1">
        <w:r w:rsidRPr="00741E48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eastAsia="cs-CZ"/>
          </w:rPr>
          <w:t>399/20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 Nařízení vlády, kterým se stanoví cenové moratorium nájemného z bytů</w:t>
      </w:r>
    </w:p>
    <w:p w:rsidR="00741E48" w:rsidRPr="00741E48" w:rsidRDefault="00741E48" w:rsidP="00741E48">
      <w:pPr>
        <w:numPr>
          <w:ilvl w:val="0"/>
          <w:numId w:val="2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34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446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Poskytnutí daru Řecké republice</w:t>
      </w:r>
    </w:p>
    <w:p w:rsidR="00741E48" w:rsidRPr="00741E48" w:rsidRDefault="00741E48" w:rsidP="00741E48">
      <w:pPr>
        <w:numPr>
          <w:ilvl w:val="0"/>
          <w:numId w:val="2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35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447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čj. 389/20 Návrh zákona o některých opatřeních ke zmírnění dopadů epidemie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označovaného jako SARS-CoV-2 v oblasti sportu</w:t>
      </w:r>
    </w:p>
    <w:p w:rsidR="00741E48" w:rsidRPr="00741E48" w:rsidRDefault="00741E48" w:rsidP="00741E48">
      <w:pPr>
        <w:numPr>
          <w:ilvl w:val="0"/>
          <w:numId w:val="2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36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448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čj. </w:t>
      </w:r>
      <w:hyperlink r:id="rId337" w:history="1">
        <w:r w:rsidRPr="00741E48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eastAsia="cs-CZ"/>
          </w:rPr>
          <w:t>398/20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 Nákup ochranných prostředků a dalšího vybavení Ministerstvem zdravotnictví České republiky</w:t>
      </w:r>
    </w:p>
    <w:p w:rsidR="00741E48" w:rsidRPr="00741E48" w:rsidRDefault="00741E48" w:rsidP="00741E48">
      <w:pPr>
        <w:numPr>
          <w:ilvl w:val="0"/>
          <w:numId w:val="2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38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449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čj. 401/20 Postup Ministerstva práce a sociálních věcí k zajištění ochranných prostředků osobám ve stupni závislosti</w:t>
      </w:r>
    </w:p>
    <w:p w:rsidR="00741E48" w:rsidRPr="00741E48" w:rsidRDefault="00741E48" w:rsidP="00741E48">
      <w:pPr>
        <w:numPr>
          <w:ilvl w:val="0"/>
          <w:numId w:val="2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39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450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 Mimořádné opatření Ministerstva zdravotnictví o lůžkách pro sociální služby a pacientech v lázeňství Celá znění nařízení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MZd</w:t>
      </w:r>
      <w:proofErr w:type="spellEnd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</w:t>
      </w:r>
      <w:hyperlink r:id="rId340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omezení provozu poskytovatelů služeb </w:t>
        </w:r>
        <w:proofErr w:type="spellStart"/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lázebně</w:t>
        </w:r>
        <w:proofErr w:type="spellEnd"/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rehabilitační péče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 a </w:t>
      </w:r>
      <w:hyperlink r:id="rId341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vyčlenění lůžek pro klienty sociálních služeb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numPr>
          <w:ilvl w:val="0"/>
          <w:numId w:val="2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42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451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Mimořádné opatření Ministerstva zdravotnictví o studii kolektivní imunity (</w:t>
      </w:r>
      <w:hyperlink r:id="rId343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Celé znění nařízení </w:t>
        </w:r>
        <w:proofErr w:type="spellStart"/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MZd</w:t>
        </w:r>
        <w:proofErr w:type="spellEnd"/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41E48" w:rsidRPr="00741E48" w:rsidRDefault="00741E48" w:rsidP="00741E48">
      <w:pPr>
        <w:numPr>
          <w:ilvl w:val="0"/>
          <w:numId w:val="2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44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452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</w:t>
      </w:r>
      <w:r w:rsidRPr="00741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Krizové opatření o omezení volného pohybu osob</w:t>
      </w:r>
    </w:p>
    <w:p w:rsidR="00741E48" w:rsidRPr="00741E48" w:rsidRDefault="00741E48" w:rsidP="00741E48">
      <w:pPr>
        <w:numPr>
          <w:ilvl w:val="0"/>
          <w:numId w:val="2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45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453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741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Krizové opatření o zákazu maloobchodního prodeje a prodeje služeb, s účinností od 27. dubna 2020</w:t>
      </w:r>
    </w:p>
    <w:p w:rsidR="00741E48" w:rsidRPr="00741E48" w:rsidRDefault="00741E48" w:rsidP="00741E48">
      <w:pPr>
        <w:numPr>
          <w:ilvl w:val="0"/>
          <w:numId w:val="2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46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454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</w:t>
      </w:r>
      <w:r w:rsidRPr="00741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Krizové opatření o zákazu maloobchodního prodeje a prodeje služeb, s účinností od 24. dubna 2020</w:t>
      </w:r>
    </w:p>
    <w:p w:rsidR="00741E48" w:rsidRPr="00741E48" w:rsidRDefault="00741E48" w:rsidP="00741E48">
      <w:pPr>
        <w:numPr>
          <w:ilvl w:val="0"/>
          <w:numId w:val="2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47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455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</w:t>
      </w:r>
      <w:r w:rsidRPr="00741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Krizové opatření o zákazu školní docházky na základních, střední i vysokých školách, vzdělávacích a volnočasových aktivit ve školství, s účinností </w:t>
      </w:r>
      <w:proofErr w:type="gramStart"/>
      <w:r w:rsidRPr="00741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  27.</w:t>
      </w:r>
      <w:proofErr w:type="gramEnd"/>
      <w:r w:rsidRPr="00741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dubna 2020</w:t>
      </w:r>
    </w:p>
    <w:p w:rsidR="00741E48" w:rsidRPr="00741E48" w:rsidRDefault="00741E48" w:rsidP="00741E48">
      <w:pPr>
        <w:numPr>
          <w:ilvl w:val="0"/>
          <w:numId w:val="2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48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 456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 </w:t>
      </w:r>
      <w:r w:rsidRPr="00741E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Krizové opatření o zákazu školní docházky na základních, středních i vysokých školách, vzdělávacích a volnočasových aktivit ve školství, s účinností od 24. dubna</w:t>
      </w:r>
    </w:p>
    <w:p w:rsidR="00741E48" w:rsidRPr="00741E48" w:rsidRDefault="00741E48" w:rsidP="00741E48">
      <w:pPr>
        <w:spacing w:before="100" w:beforeAutospacing="1" w:after="100" w:afterAutospacing="1" w:line="36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41E4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Jednání vlády </w:t>
      </w:r>
      <w:hyperlink r:id="rId349" w:history="1">
        <w:r w:rsidRPr="00741E4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cs-CZ"/>
          </w:rPr>
          <w:t>24. dubna 2020</w:t>
        </w:r>
      </w:hyperlink>
    </w:p>
    <w:p w:rsidR="00741E48" w:rsidRPr="00741E48" w:rsidRDefault="00741E48" w:rsidP="00741E48">
      <w:pPr>
        <w:numPr>
          <w:ilvl w:val="0"/>
          <w:numId w:val="2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50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č.457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čj. 408/20 Žádost vlády České republiky o prodloužení nouzového stavu v souvislosti s epidemií viru SARS-CoV-2</w:t>
      </w:r>
    </w:p>
    <w:p w:rsidR="00741E48" w:rsidRPr="00741E48" w:rsidRDefault="00741E48" w:rsidP="00741E48">
      <w:pPr>
        <w:numPr>
          <w:ilvl w:val="0"/>
          <w:numId w:val="2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51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č.458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Krizové opatření o vstupu klíčových zaměstnanců a specialistů z Korejské republiky do firmy Hyundai Motor </w:t>
      </w:r>
      <w:proofErr w:type="spellStart"/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Manufacturing</w:t>
      </w:r>
      <w:proofErr w:type="spellEnd"/>
    </w:p>
    <w:p w:rsidR="00741E48" w:rsidRPr="00741E48" w:rsidRDefault="00741E48" w:rsidP="00741E48">
      <w:pPr>
        <w:numPr>
          <w:ilvl w:val="0"/>
          <w:numId w:val="2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52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č.459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čj. </w:t>
      </w:r>
      <w:hyperlink r:id="rId353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391/20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 Návrh nařízení vlády o provedení některých ustanovení zákona o pojišťování a financování vývozu se státní podporou</w:t>
      </w:r>
    </w:p>
    <w:p w:rsidR="00741E48" w:rsidRPr="00741E48" w:rsidRDefault="00741E48" w:rsidP="00741E48">
      <w:pPr>
        <w:numPr>
          <w:ilvl w:val="0"/>
          <w:numId w:val="2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54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č.460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čj. 400/20 Vklad do fondu Exportní garanční a pojišťovací společnosti, a.s. na krytí závazků z poskytovaných záruk k realizaci mimořádného opatření vlády v souvislosti s pandemií nemoci COVID-19</w:t>
      </w:r>
    </w:p>
    <w:p w:rsidR="00741E48" w:rsidRPr="00741E48" w:rsidRDefault="00741E48" w:rsidP="00741E48">
      <w:pPr>
        <w:numPr>
          <w:ilvl w:val="0"/>
          <w:numId w:val="2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55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č.461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čj. 396/20 Plán rozvolnění opatření přijatých v souvislosti s řešením pandemie v oblasti sociálních služeb</w:t>
      </w:r>
    </w:p>
    <w:p w:rsidR="00741E48" w:rsidRPr="00741E48" w:rsidRDefault="00741E48" w:rsidP="00741E48">
      <w:pPr>
        <w:numPr>
          <w:ilvl w:val="0"/>
          <w:numId w:val="2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56" w:history="1">
        <w:r w:rsidRPr="00741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 č.462</w:t>
        </w:r>
      </w:hyperlink>
      <w:r w:rsidRPr="00741E48">
        <w:rPr>
          <w:rFonts w:ascii="Times New Roman" w:eastAsia="Times New Roman" w:hAnsi="Times New Roman" w:cs="Times New Roman"/>
          <w:sz w:val="24"/>
          <w:szCs w:val="24"/>
          <w:lang w:eastAsia="cs-CZ"/>
        </w:rPr>
        <w:t>: čj. 392/20 Stanovení výjimek ze zákazu poskytování vybraných sociálních služeb po dobu trvání nouzového stavu</w:t>
      </w:r>
    </w:p>
    <w:p w:rsidR="00447420" w:rsidRDefault="00447420"/>
    <w:sectPr w:rsidR="00447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!important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D215E"/>
    <w:multiLevelType w:val="multilevel"/>
    <w:tmpl w:val="7D0C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D166C"/>
    <w:multiLevelType w:val="multilevel"/>
    <w:tmpl w:val="B4C8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014A7"/>
    <w:multiLevelType w:val="multilevel"/>
    <w:tmpl w:val="DB50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D31FE"/>
    <w:multiLevelType w:val="multilevel"/>
    <w:tmpl w:val="1B5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30358"/>
    <w:multiLevelType w:val="multilevel"/>
    <w:tmpl w:val="D534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B24DE"/>
    <w:multiLevelType w:val="multilevel"/>
    <w:tmpl w:val="1C16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0B6E40"/>
    <w:multiLevelType w:val="multilevel"/>
    <w:tmpl w:val="B77E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082983"/>
    <w:multiLevelType w:val="multilevel"/>
    <w:tmpl w:val="A418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E14926"/>
    <w:multiLevelType w:val="multilevel"/>
    <w:tmpl w:val="F4B0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794688"/>
    <w:multiLevelType w:val="multilevel"/>
    <w:tmpl w:val="408E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755734"/>
    <w:multiLevelType w:val="multilevel"/>
    <w:tmpl w:val="796A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DA71F7"/>
    <w:multiLevelType w:val="multilevel"/>
    <w:tmpl w:val="9F74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B724FB"/>
    <w:multiLevelType w:val="multilevel"/>
    <w:tmpl w:val="DCB6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A70075"/>
    <w:multiLevelType w:val="multilevel"/>
    <w:tmpl w:val="559E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ED3438"/>
    <w:multiLevelType w:val="multilevel"/>
    <w:tmpl w:val="ED40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290D09"/>
    <w:multiLevelType w:val="multilevel"/>
    <w:tmpl w:val="7FC2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B7295A"/>
    <w:multiLevelType w:val="multilevel"/>
    <w:tmpl w:val="4DB8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91167D"/>
    <w:multiLevelType w:val="multilevel"/>
    <w:tmpl w:val="E8AE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C060E8"/>
    <w:multiLevelType w:val="multilevel"/>
    <w:tmpl w:val="E720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970B45"/>
    <w:multiLevelType w:val="multilevel"/>
    <w:tmpl w:val="2E24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3D07EE"/>
    <w:multiLevelType w:val="multilevel"/>
    <w:tmpl w:val="C0B2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6C7681"/>
    <w:multiLevelType w:val="multilevel"/>
    <w:tmpl w:val="1DAA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18"/>
  </w:num>
  <w:num w:numId="12">
    <w:abstractNumId w:val="16"/>
  </w:num>
  <w:num w:numId="13">
    <w:abstractNumId w:val="3"/>
  </w:num>
  <w:num w:numId="14">
    <w:abstractNumId w:val="4"/>
  </w:num>
  <w:num w:numId="15">
    <w:abstractNumId w:val="2"/>
  </w:num>
  <w:num w:numId="16">
    <w:abstractNumId w:val="1"/>
  </w:num>
  <w:num w:numId="17">
    <w:abstractNumId w:val="10"/>
  </w:num>
  <w:num w:numId="18">
    <w:abstractNumId w:val="6"/>
  </w:num>
  <w:num w:numId="19">
    <w:abstractNumId w:val="17"/>
  </w:num>
  <w:num w:numId="20">
    <w:abstractNumId w:val="20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48"/>
    <w:rsid w:val="00447420"/>
    <w:rsid w:val="0074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5903-B23A-4AC8-9CA5-85CFF775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1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41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41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1E4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41E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41E4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41E4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1E48"/>
    <w:rPr>
      <w:color w:val="800080"/>
      <w:u w:val="single"/>
    </w:rPr>
  </w:style>
  <w:style w:type="paragraph" w:customStyle="1" w:styleId="msonormal0">
    <w:name w:val="msonormal"/>
    <w:basedOn w:val="Normln"/>
    <w:rsid w:val="0074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4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g">
    <w:name w:val="img"/>
    <w:basedOn w:val="Normln"/>
    <w:rsid w:val="0074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in-height-100px">
    <w:name w:val="min-height-100px"/>
    <w:basedOn w:val="Normln"/>
    <w:rsid w:val="0074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3">
    <w:name w:val="h3"/>
    <w:basedOn w:val="Normln"/>
    <w:rsid w:val="00741E48"/>
    <w:pPr>
      <w:spacing w:before="96" w:after="24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paragraph" w:customStyle="1" w:styleId="cols-5-negative-right">
    <w:name w:val="cols-5-negative-right"/>
    <w:basedOn w:val="Normln"/>
    <w:rsid w:val="00741E48"/>
    <w:pPr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gobject">
    <w:name w:val="imgobject"/>
    <w:basedOn w:val="Normln"/>
    <w:rsid w:val="00741E48"/>
    <w:pPr>
      <w:shd w:val="clear" w:color="auto" w:fill="EBEBE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rror">
    <w:name w:val="error"/>
    <w:basedOn w:val="Normln"/>
    <w:rsid w:val="0074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foto">
    <w:name w:val="foto"/>
    <w:basedOn w:val="Normln"/>
    <w:rsid w:val="0074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53B88"/>
      <w:sz w:val="24"/>
      <w:szCs w:val="24"/>
      <w:lang w:eastAsia="cs-CZ"/>
    </w:rPr>
  </w:style>
  <w:style w:type="paragraph" w:customStyle="1" w:styleId="detail">
    <w:name w:val="detail"/>
    <w:basedOn w:val="Normln"/>
    <w:rsid w:val="00741E4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clear">
    <w:name w:val="ui-datepicker-clear"/>
    <w:basedOn w:val="Normln"/>
    <w:rsid w:val="0074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prev">
    <w:name w:val="ui-datepicker-prev"/>
    <w:basedOn w:val="Normln"/>
    <w:rsid w:val="0074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">
    <w:name w:val="ui-datepicker-header"/>
    <w:basedOn w:val="Normln"/>
    <w:rsid w:val="00741E48"/>
    <w:pPr>
      <w:shd w:val="clear" w:color="auto" w:fill="EEEE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ui-datepicker-close">
    <w:name w:val="ui-datepicker-close"/>
    <w:basedOn w:val="Normln"/>
    <w:rsid w:val="00741E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next">
    <w:name w:val="ui-datepicker-next"/>
    <w:basedOn w:val="Normln"/>
    <w:rsid w:val="00741E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control">
    <w:name w:val="ui-datepicker-control"/>
    <w:basedOn w:val="Normln"/>
    <w:rsid w:val="00741E48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ui-datepicker-links">
    <w:name w:val="ui-datepicker-links"/>
    <w:basedOn w:val="Normln"/>
    <w:rsid w:val="0074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CCCC"/>
      <w:sz w:val="24"/>
      <w:szCs w:val="24"/>
      <w:lang w:eastAsia="cs-CZ"/>
    </w:rPr>
  </w:style>
  <w:style w:type="paragraph" w:customStyle="1" w:styleId="ui-datepicker-current">
    <w:name w:val="ui-datepicker-current"/>
    <w:basedOn w:val="Normln"/>
    <w:rsid w:val="00741E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">
    <w:name w:val="ui-datepicker"/>
    <w:basedOn w:val="Normln"/>
    <w:rsid w:val="0074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unselectable">
    <w:name w:val="ui-datepicker-unselectable"/>
    <w:basedOn w:val="Normln"/>
    <w:rsid w:val="0074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cs-CZ"/>
    </w:rPr>
  </w:style>
  <w:style w:type="paragraph" w:customStyle="1" w:styleId="cc-link">
    <w:name w:val="cc-link"/>
    <w:basedOn w:val="Normln"/>
    <w:rsid w:val="0074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cc-revoke">
    <w:name w:val="cc-revoke"/>
    <w:basedOn w:val="Normln"/>
    <w:rsid w:val="00741E48"/>
    <w:pPr>
      <w:spacing w:before="100" w:beforeAutospacing="1" w:after="100" w:afterAutospacing="1" w:line="360" w:lineRule="atLeast"/>
    </w:pPr>
    <w:rPr>
      <w:rFonts w:ascii="Helvetica" w:eastAsia="Times New Roman" w:hAnsi="Helvetica" w:cs="Helvetica"/>
      <w:sz w:val="24"/>
      <w:szCs w:val="24"/>
      <w:lang w:eastAsia="cs-CZ"/>
    </w:rPr>
  </w:style>
  <w:style w:type="paragraph" w:customStyle="1" w:styleId="cc-window">
    <w:name w:val="cc-window"/>
    <w:basedOn w:val="Normln"/>
    <w:rsid w:val="00741E48"/>
    <w:pPr>
      <w:spacing w:before="100" w:beforeAutospacing="1" w:after="100" w:afterAutospacing="1" w:line="360" w:lineRule="atLeast"/>
    </w:pPr>
    <w:rPr>
      <w:rFonts w:ascii="Helvetica" w:eastAsia="Times New Roman" w:hAnsi="Helvetica" w:cs="Helvetica"/>
      <w:sz w:val="24"/>
      <w:szCs w:val="24"/>
      <w:lang w:eastAsia="cs-CZ"/>
    </w:rPr>
  </w:style>
  <w:style w:type="paragraph" w:customStyle="1" w:styleId="cc-header">
    <w:name w:val="cc-header"/>
    <w:basedOn w:val="Normln"/>
    <w:rsid w:val="0074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cc-btn">
    <w:name w:val="cc-btn"/>
    <w:basedOn w:val="Normln"/>
    <w:rsid w:val="00741E48"/>
    <w:pPr>
      <w:pBdr>
        <w:top w:val="single" w:sz="12" w:space="5" w:color="auto"/>
        <w:left w:val="single" w:sz="12" w:space="10" w:color="auto"/>
        <w:bottom w:val="single" w:sz="12" w:space="5" w:color="auto"/>
        <w:right w:val="single" w:sz="12" w:space="1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cc-close">
    <w:name w:val="cc-close"/>
    <w:basedOn w:val="Normln"/>
    <w:rsid w:val="00741E48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38"/>
      <w:szCs w:val="38"/>
      <w:lang w:eastAsia="cs-CZ"/>
    </w:rPr>
  </w:style>
  <w:style w:type="paragraph" w:customStyle="1" w:styleId="onopcleancss">
    <w:name w:val="onopcleancss"/>
    <w:basedOn w:val="Normln"/>
    <w:rsid w:val="0074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nopcanvasoverlay">
    <w:name w:val="onopcanvasoverlay"/>
    <w:basedOn w:val="Normln"/>
    <w:rsid w:val="0074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luvii-btn">
    <w:name w:val="mluvii-btn"/>
    <w:basedOn w:val="Normln"/>
    <w:rsid w:val="00741E4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2E363E"/>
      <w:sz w:val="21"/>
      <w:szCs w:val="21"/>
      <w:lang w:eastAsia="cs-CZ"/>
    </w:rPr>
  </w:style>
  <w:style w:type="paragraph" w:customStyle="1" w:styleId="cobrowsing-click-effect">
    <w:name w:val="cobrowsing-click-effect"/>
    <w:basedOn w:val="Normln"/>
    <w:rsid w:val="00741E48"/>
    <w:pPr>
      <w:pBdr>
        <w:top w:val="single" w:sz="24" w:space="0" w:color="8CC643"/>
        <w:left w:val="single" w:sz="24" w:space="0" w:color="8CC643"/>
        <w:bottom w:val="single" w:sz="24" w:space="0" w:color="8CC643"/>
        <w:right w:val="single" w:sz="24" w:space="0" w:color="8CC64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browsing-custom-select">
    <w:name w:val="cobrowsing-custom-select"/>
    <w:basedOn w:val="Normln"/>
    <w:rsid w:val="00741E4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browsing-custom-selectdiv">
    <w:name w:val="cobrowsing-custom-select&gt;div"/>
    <w:basedOn w:val="Normln"/>
    <w:rsid w:val="00741E48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paragraph" w:customStyle="1" w:styleId="cc-message">
    <w:name w:val="cc-message"/>
    <w:basedOn w:val="Normln"/>
    <w:rsid w:val="0074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nopiconplaceholder">
    <w:name w:val="onopiconplaceholder"/>
    <w:basedOn w:val="Normln"/>
    <w:rsid w:val="0074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nopbaseline">
    <w:name w:val="onopbaseline"/>
    <w:basedOn w:val="Normln"/>
    <w:rsid w:val="0074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okmarkcbform">
    <w:name w:val="bookmark_cb_form"/>
    <w:basedOn w:val="Normln"/>
    <w:rsid w:val="0074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cbformtext">
    <w:name w:val="panel_cb_form_text"/>
    <w:basedOn w:val="Normln"/>
    <w:rsid w:val="0074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noplinetop">
    <w:name w:val="onoplinetop"/>
    <w:basedOn w:val="Normln"/>
    <w:rsid w:val="0074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current-day">
    <w:name w:val="ui-datepicker-current-day"/>
    <w:basedOn w:val="Normln"/>
    <w:rsid w:val="00741E48"/>
    <w:pPr>
      <w:shd w:val="clear" w:color="auto" w:fill="C4132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ui-datepicker-today">
    <w:name w:val="ui-datepicker-today"/>
    <w:basedOn w:val="Normln"/>
    <w:rsid w:val="00741E48"/>
    <w:pPr>
      <w:shd w:val="clear" w:color="auto" w:fill="0054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ui-datepicker-days-cell">
    <w:name w:val="ui-datepicker-days-cell"/>
    <w:basedOn w:val="Normln"/>
    <w:rsid w:val="0074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g1">
    <w:name w:val="img1"/>
    <w:basedOn w:val="Normln"/>
    <w:rsid w:val="0074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c-message1">
    <w:name w:val="cc-message1"/>
    <w:basedOn w:val="Normln"/>
    <w:rsid w:val="00741E4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nopiconplaceholder1">
    <w:name w:val="onopiconplaceholder1"/>
    <w:basedOn w:val="Normln"/>
    <w:rsid w:val="00741E48"/>
    <w:pPr>
      <w:spacing w:before="100" w:beforeAutospacing="1" w:after="100" w:afterAutospacing="1" w:line="825" w:lineRule="atLeast"/>
    </w:pPr>
    <w:rPr>
      <w:rFonts w:ascii="arial!important" w:eastAsia="Times New Roman" w:hAnsi="arial!important" w:cs="Times New Roman"/>
      <w:sz w:val="53"/>
      <w:szCs w:val="53"/>
      <w:lang w:eastAsia="cs-CZ"/>
    </w:rPr>
  </w:style>
  <w:style w:type="paragraph" w:customStyle="1" w:styleId="onoplinetop1">
    <w:name w:val="onoplinetop1"/>
    <w:basedOn w:val="Normln"/>
    <w:rsid w:val="00741E48"/>
    <w:pPr>
      <w:spacing w:before="100" w:beforeAutospacing="1" w:after="100" w:afterAutospacing="1" w:line="225" w:lineRule="atLeast"/>
    </w:pPr>
    <w:rPr>
      <w:rFonts w:ascii="arial!important" w:eastAsia="Times New Roman" w:hAnsi="arial!important" w:cs="Times New Roman"/>
      <w:b/>
      <w:bCs/>
      <w:sz w:val="21"/>
      <w:szCs w:val="21"/>
      <w:lang w:eastAsia="cs-CZ"/>
    </w:rPr>
  </w:style>
  <w:style w:type="paragraph" w:customStyle="1" w:styleId="onopbaseline1">
    <w:name w:val="onopbaseline1"/>
    <w:basedOn w:val="Normln"/>
    <w:rsid w:val="00741E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okmarkcbform1">
    <w:name w:val="bookmark_cb_form1"/>
    <w:basedOn w:val="Normln"/>
    <w:rsid w:val="00741E4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panelcbformtext1">
    <w:name w:val="panel_cb_form_text1"/>
    <w:basedOn w:val="Normln"/>
    <w:rsid w:val="00741E4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cs-CZ"/>
    </w:rPr>
  </w:style>
  <w:style w:type="paragraph" w:customStyle="1" w:styleId="act">
    <w:name w:val="act"/>
    <w:basedOn w:val="Normln"/>
    <w:rsid w:val="0074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74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ubject">
    <w:name w:val="subject"/>
    <w:basedOn w:val="Standardnpsmoodstavce"/>
    <w:rsid w:val="00741E48"/>
  </w:style>
  <w:style w:type="character" w:styleId="Siln">
    <w:name w:val="Strong"/>
    <w:basedOn w:val="Standardnpsmoodstavce"/>
    <w:uiPriority w:val="22"/>
    <w:qFormat/>
    <w:rsid w:val="00741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2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8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pps.odok.cz/attachment/-/down/IHOABMZAMZPU" TargetMode="External"/><Relationship Id="rId299" Type="http://schemas.openxmlformats.org/officeDocument/2006/relationships/hyperlink" Target="https://koronavirus.mzcr.cz/wp-content/uploads/2020/04/Mimo%C5%99%C3%A1dn%C3%A9-opat%C5%99en%C3%AD-z%C3%A1kaz-voln%C3%A9ho-pohybu-osob-s-v%C3%BDjimkami-s-%C3%BA%C4%8Dinnost%C3%AD-od-20.-4.-2020-1.pdf" TargetMode="External"/><Relationship Id="rId303" Type="http://schemas.openxmlformats.org/officeDocument/2006/relationships/hyperlink" Target="https://koronavirus.mzcr.cz/wp-content/uploads/2020/04/Mimo%C5%99%C3%A1dn%C3%A9-opat%C5%99en%C3%AD-elektronick%C3%A9-%C5%BE%C3%A1danky-v-prost%C5%99ed%C3%AD-NZIS-s-%C3%BA%C4%8Dinnost%C3%AD-od-16.-4.-2020.pdf" TargetMode="External"/><Relationship Id="rId21" Type="http://schemas.openxmlformats.org/officeDocument/2006/relationships/hyperlink" Target="https://apps.odok.cz/attachment/-/down/IHOABMNLVYT0" TargetMode="External"/><Relationship Id="rId42" Type="http://schemas.openxmlformats.org/officeDocument/2006/relationships/hyperlink" Target="https://apps.odok.cz/attachment/-/down/IHOABMQVWNX8" TargetMode="External"/><Relationship Id="rId63" Type="http://schemas.openxmlformats.org/officeDocument/2006/relationships/hyperlink" Target="https://apps.odok.cz/attachment/-/down/IHOABMTJP5EA" TargetMode="External"/><Relationship Id="rId84" Type="http://schemas.openxmlformats.org/officeDocument/2006/relationships/hyperlink" Target="https://apps.odok.cz/attachment/-/down/IHOABMVAVP7P" TargetMode="External"/><Relationship Id="rId138" Type="http://schemas.openxmlformats.org/officeDocument/2006/relationships/hyperlink" Target="https://apps.odok.cz/attachment/-/down/IHOABMZAPBL5" TargetMode="External"/><Relationship Id="rId159" Type="http://schemas.openxmlformats.org/officeDocument/2006/relationships/hyperlink" Target="http://koronavirus.mzcr.cz/wp-content/uploads/2020/03/Mimo%C5%99%C3%A1dn%C3%A9-opat%C5%99en%C3%AD-v%C3%BDjimky-z-uzav%C5%99en%C3%AD-obchod%C5%AF.pdf" TargetMode="External"/><Relationship Id="rId324" Type="http://schemas.openxmlformats.org/officeDocument/2006/relationships/hyperlink" Target="https://koronavirus.mzcr.cz/wp-content/uploads/2020/04/Zru%C5%A1en%C3%AD-mimo%C5%99%C3%A1dn%C3%A9ho-opat%C5%99en%C3%AD-ze-dne-5.-3.-2020-o-z%C3%A1kazu-v%C3%BDvozu-desinfekce-rukou.pdf" TargetMode="External"/><Relationship Id="rId345" Type="http://schemas.openxmlformats.org/officeDocument/2006/relationships/hyperlink" Target="https://apps.odok.cz/attachment/-/down/IHOABNYHLVEW" TargetMode="External"/><Relationship Id="rId170" Type="http://schemas.openxmlformats.org/officeDocument/2006/relationships/hyperlink" Target="https://apps.odok.cz/attachment/-/down/IHOABN7SBPR6" TargetMode="External"/><Relationship Id="rId191" Type="http://schemas.openxmlformats.org/officeDocument/2006/relationships/hyperlink" Target="https://koronavirus.mzcr.cz/wp-content/uploads/2020/03/Mimo%C5%99%C3%A1dn%C3%A9-opat%C5%99en%C3%AD-prodlou%C5%BEen%C3%AD-z%C3%A1kazu-maloobchodn%C3%ADho-prodeje.pdf" TargetMode="External"/><Relationship Id="rId205" Type="http://schemas.openxmlformats.org/officeDocument/2006/relationships/hyperlink" Target="https://apps.odok.cz/attachment/-/down/IHOABNA9ZMHU" TargetMode="External"/><Relationship Id="rId226" Type="http://schemas.openxmlformats.org/officeDocument/2006/relationships/hyperlink" Target="https://apps.odok.cz/attachment/-/down/IHOABNAA2HJW" TargetMode="External"/><Relationship Id="rId247" Type="http://schemas.openxmlformats.org/officeDocument/2006/relationships/hyperlink" Target="https://koronavirus.mzcr.cz/wp-content/uploads/2020/04/Mimo%C5%99%C3%A1dn%C3%A9-opat%C5%99en%C3%AD-na%C5%99%C3%ADzen%C3%AD-poskytovatel%C5%AFm-zdravotn%C3%ADch-slu%C5%BEeb-zaji%C5%A1%C5%A5uj%C3%ADc%C3%ADm-odb%C4%9Br-vzork%C5%AF-na-vy%C5%A1et%C5%99en%C3%AD-nov%C3%A9ho-koronaviru-SARS-CoV-2.pdf" TargetMode="External"/><Relationship Id="rId107" Type="http://schemas.openxmlformats.org/officeDocument/2006/relationships/hyperlink" Target="https://apps.odok.cz/attachment/-/down/IHOABMZAMKN1" TargetMode="External"/><Relationship Id="rId268" Type="http://schemas.openxmlformats.org/officeDocument/2006/relationships/hyperlink" Target="https://apps.odok.cz/attachment/-/down/RCIABNHNDBFG" TargetMode="External"/><Relationship Id="rId289" Type="http://schemas.openxmlformats.org/officeDocument/2006/relationships/hyperlink" Target="https://apps.odok.cz/attachment/-/down/RCIABNNLWMDV" TargetMode="External"/><Relationship Id="rId11" Type="http://schemas.openxmlformats.org/officeDocument/2006/relationships/hyperlink" Target="https://apps.odok.cz/attachment/-/down/IHOABMNHPFUP" TargetMode="External"/><Relationship Id="rId32" Type="http://schemas.openxmlformats.org/officeDocument/2006/relationships/hyperlink" Target="https://apps.odok.cz/veklep-detail?pid=KORNBMNQ8UTB" TargetMode="External"/><Relationship Id="rId53" Type="http://schemas.openxmlformats.org/officeDocument/2006/relationships/hyperlink" Target="https://apps.odok.cz/attachment/-/down/IHOABMRRWG62" TargetMode="External"/><Relationship Id="rId74" Type="http://schemas.openxmlformats.org/officeDocument/2006/relationships/hyperlink" Target="https://apps.odok.cz/attachment/-/down/IHOABMTJPPMY" TargetMode="External"/><Relationship Id="rId128" Type="http://schemas.openxmlformats.org/officeDocument/2006/relationships/hyperlink" Target="https://apps.odok.cz/attachment/-/down/IHOABMZANP3J" TargetMode="External"/><Relationship Id="rId149" Type="http://schemas.openxmlformats.org/officeDocument/2006/relationships/hyperlink" Target="https://apps.odok.cz/attachment/-/down/IHOABN3K6RYX" TargetMode="External"/><Relationship Id="rId314" Type="http://schemas.openxmlformats.org/officeDocument/2006/relationships/hyperlink" Target="https://apps.odok.cz/veklep-detail?pid=ALBSBNUHHR8I" TargetMode="External"/><Relationship Id="rId335" Type="http://schemas.openxmlformats.org/officeDocument/2006/relationships/hyperlink" Target="https://apps.odok.cz/attachment/-/down/IHOABNYHLB8L" TargetMode="External"/><Relationship Id="rId356" Type="http://schemas.openxmlformats.org/officeDocument/2006/relationships/hyperlink" Target="https://apps.odok.cz/attachment/-/down/IHOABNYKLS8N" TargetMode="External"/><Relationship Id="rId5" Type="http://schemas.openxmlformats.org/officeDocument/2006/relationships/hyperlink" Target="https://www.vlada.cz/scripts/detail.php?pgid=1172" TargetMode="External"/><Relationship Id="rId95" Type="http://schemas.openxmlformats.org/officeDocument/2006/relationships/hyperlink" Target="https://apps.odok.cz/attachment/-/down/IHOABMVAWCNL" TargetMode="External"/><Relationship Id="rId160" Type="http://schemas.openxmlformats.org/officeDocument/2006/relationships/hyperlink" Target="https://apps.odok.cz/attachment/-/down/IHOABN3K7B8V" TargetMode="External"/><Relationship Id="rId181" Type="http://schemas.openxmlformats.org/officeDocument/2006/relationships/hyperlink" Target="https://koronavirus.mzcr.cz/wp-content/uploads/2020/03/Mimo%C5%99%C3%A1dn%C3%A9-opat%C5%99en%C3%AD-z%C3%A1kaz-n%C3%A1v%C5%A1t%C4%9Bv-pacient%C5%AF-ve-zdravotnick%C3%BDch-za%C5%99%C3%ADzen%C3%ADch-a-za%C5%99%C3%ADzen%C3%ADch-soci%C3%A1ln%C3%ADch-slu%C5%BEeb-s-v%C3%BDjimkami-1.pdf" TargetMode="External"/><Relationship Id="rId216" Type="http://schemas.openxmlformats.org/officeDocument/2006/relationships/hyperlink" Target="https://apps.odok.cz/attachment/-/down/IHOABNAA25IU" TargetMode="External"/><Relationship Id="rId237" Type="http://schemas.openxmlformats.org/officeDocument/2006/relationships/hyperlink" Target="https://apps.odok.cz/attachment/-/down/RCIABNFABJW7" TargetMode="External"/><Relationship Id="rId258" Type="http://schemas.openxmlformats.org/officeDocument/2006/relationships/hyperlink" Target="https://apps.odok.cz/attachment/-/down/RCIABNHNCN22" TargetMode="External"/><Relationship Id="rId279" Type="http://schemas.openxmlformats.org/officeDocument/2006/relationships/hyperlink" Target="https://apps.odok.cz/attachment/-/down/RCIABNHNDZR9" TargetMode="External"/><Relationship Id="rId22" Type="http://schemas.openxmlformats.org/officeDocument/2006/relationships/hyperlink" Target="https://apps.odok.cz/attachment/-/down/IHOABMNLW27H" TargetMode="External"/><Relationship Id="rId43" Type="http://schemas.openxmlformats.org/officeDocument/2006/relationships/hyperlink" Target="https://apps.odok.cz/attachment/-/down/IHOABMQVWUEA" TargetMode="External"/><Relationship Id="rId64" Type="http://schemas.openxmlformats.org/officeDocument/2006/relationships/hyperlink" Target="https://apps.odok.cz/attachment/-/down/IHOABMTK5CCN" TargetMode="External"/><Relationship Id="rId118" Type="http://schemas.openxmlformats.org/officeDocument/2006/relationships/hyperlink" Target="https://apps.odok.cz/attachment/-/down/IHOABMZAN3WR" TargetMode="External"/><Relationship Id="rId139" Type="http://schemas.openxmlformats.org/officeDocument/2006/relationships/hyperlink" Target="https://apps.odok.cz/djv-agenda?date=2020-03-24" TargetMode="External"/><Relationship Id="rId290" Type="http://schemas.openxmlformats.org/officeDocument/2006/relationships/hyperlink" Target="https://apps.odok.cz/attachment/-/down/RCIABNNLWP1U" TargetMode="External"/><Relationship Id="rId304" Type="http://schemas.openxmlformats.org/officeDocument/2006/relationships/hyperlink" Target="https://koronavirus.mzcr.cz/wp-content/uploads/2020/04/Mimo%C5%99%C3%A1dn%C3%A9-opat%C5%99en%C3%AD-uzav%C5%99en%C3%AD-%C5%A1kol-a-%C5%A1kolsk%C3%BDch-za%C5%99%C3%ADzen%C3%AD-s-%C3%BA%C4%8Dinnost%C3%AD-od-20.-4.-2020.pdf" TargetMode="External"/><Relationship Id="rId325" Type="http://schemas.openxmlformats.org/officeDocument/2006/relationships/hyperlink" Target="https://koronavirus.mzcr.cz/wp-content/uploads/2020/04/Zru%C5%A1en%C3%AD-mimo%C5%99%C3%A1dn%C3%A9ho-opat%C5%99en%C3%AD-ze-dne-7.-3.-2020-o-zastaven%C3%AD-p%C5%99%C3%ADjmu-%C5%BE%C3%A1dost%C3%AD-o-v%C3%ADza-v-Teher%C3%A1nu.pdf" TargetMode="External"/><Relationship Id="rId346" Type="http://schemas.openxmlformats.org/officeDocument/2006/relationships/hyperlink" Target="https://apps.odok.cz/attachment/-/down/IHOABNYHLXRC" TargetMode="External"/><Relationship Id="rId85" Type="http://schemas.openxmlformats.org/officeDocument/2006/relationships/hyperlink" Target="https://apps.odok.cz/attachment/-/down/IHOABMVAVRRE" TargetMode="External"/><Relationship Id="rId150" Type="http://schemas.openxmlformats.org/officeDocument/2006/relationships/hyperlink" Target="http://apps.odok.cz/veklep-detail?pid=KORNBN3BEMI5" TargetMode="External"/><Relationship Id="rId171" Type="http://schemas.openxmlformats.org/officeDocument/2006/relationships/hyperlink" Target="https://apps.odok.cz/attachment/-/down/IHOABN7SBR2O" TargetMode="External"/><Relationship Id="rId192" Type="http://schemas.openxmlformats.org/officeDocument/2006/relationships/hyperlink" Target="https://koronavirus.mzcr.cz/wp-content/uploads/2020/03/Mimo%C5%99%C3%A1dn%C3%A9-opat%C5%99en%C3%AD-prodlou%C5%BEen%C3%AD-omezen%C3%AD-pohybu-osob.pdf" TargetMode="External"/><Relationship Id="rId206" Type="http://schemas.openxmlformats.org/officeDocument/2006/relationships/hyperlink" Target="https://apps.odok.cz/veklep-detail?pid=ALBSBN9GND2O" TargetMode="External"/><Relationship Id="rId227" Type="http://schemas.openxmlformats.org/officeDocument/2006/relationships/hyperlink" Target="https://koronavirus.mzcr.cz/wp-content/uploads/2020/04/Mimo%C5%99%C3%A1dn%C3%A9-opat%C5%99en%C3%AD-maloobchodn%C3%AD-prodej-a-prodej-slu%C5%BEeb-v-provozovn%C3%A1ch.pdf" TargetMode="External"/><Relationship Id="rId248" Type="http://schemas.openxmlformats.org/officeDocument/2006/relationships/hyperlink" Target="https://apps.odok.cz/attachment/-/down/RCIABNFAC96B" TargetMode="External"/><Relationship Id="rId269" Type="http://schemas.openxmlformats.org/officeDocument/2006/relationships/hyperlink" Target="https://koronavirus.mzcr.cz/wp-content/uploads/2020/04/Mimo%C5%99%C3%A1dn%C3%A9-opat%C5%99en%C3%AD-kapacity-akutn%C3%AD-p%C3%A9%C4%8De.pdf" TargetMode="External"/><Relationship Id="rId12" Type="http://schemas.openxmlformats.org/officeDocument/2006/relationships/hyperlink" Target="https://apps.odok.cz/attachment/-/down/IHOABMNHPHXW" TargetMode="External"/><Relationship Id="rId33" Type="http://schemas.openxmlformats.org/officeDocument/2006/relationships/hyperlink" Target="https://apps.odok.cz/attachment/-/down/IHOABMQVVXMM" TargetMode="External"/><Relationship Id="rId108" Type="http://schemas.openxmlformats.org/officeDocument/2006/relationships/hyperlink" Target="https://apps.odok.cz/attachment/-/down/IHOABMZAMMIE" TargetMode="External"/><Relationship Id="rId129" Type="http://schemas.openxmlformats.org/officeDocument/2006/relationships/hyperlink" Target="https://apps.odok.cz/attachment/-/down/IHOABMZANRKE" TargetMode="External"/><Relationship Id="rId280" Type="http://schemas.openxmlformats.org/officeDocument/2006/relationships/hyperlink" Target="http://www.vlada.cz/assets/epidemie-koronaviru/dulezite-informace/Statut-NERV-2020.pdf" TargetMode="External"/><Relationship Id="rId315" Type="http://schemas.openxmlformats.org/officeDocument/2006/relationships/hyperlink" Target="https://apps.odok.cz/attachment/-/down/IHOABNUMKEDI" TargetMode="External"/><Relationship Id="rId336" Type="http://schemas.openxmlformats.org/officeDocument/2006/relationships/hyperlink" Target="https://apps.odok.cz/attachment/-/down/IHOABNYHLDWL" TargetMode="External"/><Relationship Id="rId357" Type="http://schemas.openxmlformats.org/officeDocument/2006/relationships/fontTable" Target="fontTable.xml"/><Relationship Id="rId54" Type="http://schemas.openxmlformats.org/officeDocument/2006/relationships/hyperlink" Target="https://apps.odok.cz/attachment/-/down/IHOABMRRWJ4F" TargetMode="External"/><Relationship Id="rId75" Type="http://schemas.openxmlformats.org/officeDocument/2006/relationships/hyperlink" Target="https://apps.odok.cz/djv-agenda?date=2020-03-19" TargetMode="External"/><Relationship Id="rId96" Type="http://schemas.openxmlformats.org/officeDocument/2006/relationships/hyperlink" Target="https://apps.odok.cz/djv-agenda?date=2020-03-23" TargetMode="External"/><Relationship Id="rId140" Type="http://schemas.openxmlformats.org/officeDocument/2006/relationships/hyperlink" Target="https://apps.odok.cz/attachment/-/down/IHOABMZDA789" TargetMode="External"/><Relationship Id="rId161" Type="http://schemas.openxmlformats.org/officeDocument/2006/relationships/hyperlink" Target="https://apps.odok.cz/attachment/-/down/IHOABN3K7DOO" TargetMode="External"/><Relationship Id="rId182" Type="http://schemas.openxmlformats.org/officeDocument/2006/relationships/hyperlink" Target="https://apps.odok.cz/attachment/-/down/IHOABN7SCEDN" TargetMode="External"/><Relationship Id="rId217" Type="http://schemas.openxmlformats.org/officeDocument/2006/relationships/hyperlink" Target="https://apps.odok.cz/veklep-detail?pid=ALBSBN9DNM6J" TargetMode="External"/><Relationship Id="rId6" Type="http://schemas.openxmlformats.org/officeDocument/2006/relationships/hyperlink" Target="https://www.vlada.cz/scripts/detail.php?pgid=1171" TargetMode="External"/><Relationship Id="rId238" Type="http://schemas.openxmlformats.org/officeDocument/2006/relationships/hyperlink" Target="https://apps.odok.cz/veklep-detail?pid=ALBSBNEAZZ8O" TargetMode="External"/><Relationship Id="rId259" Type="http://schemas.openxmlformats.org/officeDocument/2006/relationships/hyperlink" Target="https://apps.odok.cz/attachment/-/down/RCIABNHNCV5B" TargetMode="External"/><Relationship Id="rId23" Type="http://schemas.openxmlformats.org/officeDocument/2006/relationships/hyperlink" Target="https://apps.odok.cz/attachment/-/down/IHOABMNLW4Y1" TargetMode="External"/><Relationship Id="rId119" Type="http://schemas.openxmlformats.org/officeDocument/2006/relationships/hyperlink" Target="https://koronavirus.mzcr.cz/wp-content/uploads/2020/03/Mimo%C5%99%C3%A1dn%C3%A9-opat%C5%99en%C3%AD-vy%C4%8Dlen%C4%9Bn%C3%AD-prodejn%C3%AD-doby-pro-seniory.pdf" TargetMode="External"/><Relationship Id="rId270" Type="http://schemas.openxmlformats.org/officeDocument/2006/relationships/hyperlink" Target="https://apps.odok.cz/attachment/-/down/RCIABNHNDFP9" TargetMode="External"/><Relationship Id="rId291" Type="http://schemas.openxmlformats.org/officeDocument/2006/relationships/hyperlink" Target="https://apps.odok.cz/attachment/-/down/RCIABNNMDS8G" TargetMode="External"/><Relationship Id="rId305" Type="http://schemas.openxmlformats.org/officeDocument/2006/relationships/hyperlink" Target="https://www.vlada.cz:8443/assets/media-centrum/aktualne/RCIABNRL6DQD.pdf" TargetMode="External"/><Relationship Id="rId326" Type="http://schemas.openxmlformats.org/officeDocument/2006/relationships/hyperlink" Target="https://apps.odok.cz/attachment/-/down/IHOABNUML28H" TargetMode="External"/><Relationship Id="rId347" Type="http://schemas.openxmlformats.org/officeDocument/2006/relationships/hyperlink" Target="https://apps.odok.cz/attachment/-/down/IHOABNYHLZBP" TargetMode="External"/><Relationship Id="rId44" Type="http://schemas.openxmlformats.org/officeDocument/2006/relationships/hyperlink" Target="https://apps.odok.cz/attachment/-/down/IHOABMQVWWGX" TargetMode="External"/><Relationship Id="rId65" Type="http://schemas.openxmlformats.org/officeDocument/2006/relationships/hyperlink" Target="https://apps.odok.cz/attachment/-/down/IHOABMTJP9X9" TargetMode="External"/><Relationship Id="rId86" Type="http://schemas.openxmlformats.org/officeDocument/2006/relationships/hyperlink" Target="https://koronavirus.mzcr.cz/wp-content/uploads/2020/03/Mimo%C5%99%C3%A1dn%C3%A9-opat%C5%99en%C3%AD-z%C3%A1kaz-n%C3%A1v%C5%A1t%C4%9Bv-pacient%C5%AF-v-zdravotnick%C3%BDch-za%C5%99%C3%ADzen%C3%ADch-v-v%C3%BDjimkami.pdf" TargetMode="External"/><Relationship Id="rId130" Type="http://schemas.openxmlformats.org/officeDocument/2006/relationships/hyperlink" Target="https://apps.odok.cz/attachment/-/down/IHOABMZANTDB" TargetMode="External"/><Relationship Id="rId151" Type="http://schemas.openxmlformats.org/officeDocument/2006/relationships/hyperlink" Target="https://apps.odok.cz/attachment/-/down/IHOABN3K6TXN" TargetMode="External"/><Relationship Id="rId172" Type="http://schemas.openxmlformats.org/officeDocument/2006/relationships/hyperlink" Target="https://apps.odok.cz/attachment/-/down/IHOABN7SBTEL" TargetMode="External"/><Relationship Id="rId193" Type="http://schemas.openxmlformats.org/officeDocument/2006/relationships/hyperlink" Target="https://koronavirus.mzcr.cz/wp-content/uploads/2020/03/Mimo%C5%99%C3%A1dn%C3%A9-opat%C5%99en%C3%AD-prodlou%C5%BEen%C3%AD-na%C5%99%C3%ADzen%C3%AD-omezen%C3%A9ho-provozu-OVM-a-SO.pdf" TargetMode="External"/><Relationship Id="rId207" Type="http://schemas.openxmlformats.org/officeDocument/2006/relationships/hyperlink" Target="https://apps.odok.cz/attachment/-/down/IHOABNA9ZPS7" TargetMode="External"/><Relationship Id="rId228" Type="http://schemas.openxmlformats.org/officeDocument/2006/relationships/hyperlink" Target="https://apps.odok.cz/attachment/-/down/IHOABNAA2MVU" TargetMode="External"/><Relationship Id="rId249" Type="http://schemas.openxmlformats.org/officeDocument/2006/relationships/hyperlink" Target="https://koronavirus.mzcr.cz/wp-content/uploads/2020/04/Mimo%C5%99%C3%A1dn%C3%A9-opat%C5%99en%C3%AD-na%C5%99%C3%ADzen%C3%AD-k-vy%C4%8Dlen%C4%9Bn%C3%AD-l%C5%AF%C5%BEek-v-kraj%C3%ADch-a-hl.-m.-Praze.pdf" TargetMode="External"/><Relationship Id="rId13" Type="http://schemas.openxmlformats.org/officeDocument/2006/relationships/hyperlink" Target="https://apps.odok.cz/attachment/-/down/IHOABMNHPMSG" TargetMode="External"/><Relationship Id="rId109" Type="http://schemas.openxmlformats.org/officeDocument/2006/relationships/hyperlink" Target="https://apps.odok.cz/attachment/-/down/IHOABMZAMPWJ" TargetMode="External"/><Relationship Id="rId260" Type="http://schemas.openxmlformats.org/officeDocument/2006/relationships/hyperlink" Target="https://apps.odok.cz/veklep-detail?pid=KORNBNHDEUZK" TargetMode="External"/><Relationship Id="rId281" Type="http://schemas.openxmlformats.org/officeDocument/2006/relationships/hyperlink" Target="https://apps.odok.cz/attachment/-/down/RCIABNHNE3D4" TargetMode="External"/><Relationship Id="rId316" Type="http://schemas.openxmlformats.org/officeDocument/2006/relationships/hyperlink" Target="https://apps.odok.cz/veklep-detail?pid=ALBSBNUBW4Q6" TargetMode="External"/><Relationship Id="rId337" Type="http://schemas.openxmlformats.org/officeDocument/2006/relationships/hyperlink" Target="https://apps.odok.cz/veklep-detail?pid=KORNBNWDC9NO" TargetMode="External"/><Relationship Id="rId34" Type="http://schemas.openxmlformats.org/officeDocument/2006/relationships/hyperlink" Target="https://apps.odok.cz/attachment/-/down/IHOABMQVW26B" TargetMode="External"/><Relationship Id="rId55" Type="http://schemas.openxmlformats.org/officeDocument/2006/relationships/hyperlink" Target="https://apps.odok.cz/djv-agenda?date=2020-03-17" TargetMode="External"/><Relationship Id="rId76" Type="http://schemas.openxmlformats.org/officeDocument/2006/relationships/hyperlink" Target="https://apps.odok.cz/attachment/-/down/IHOABMVAV8R7" TargetMode="External"/><Relationship Id="rId97" Type="http://schemas.openxmlformats.org/officeDocument/2006/relationships/hyperlink" Target="https://apps.odok.cz/attachment/-/down/IHOABMZAM9N0" TargetMode="External"/><Relationship Id="rId120" Type="http://schemas.openxmlformats.org/officeDocument/2006/relationships/hyperlink" Target="https://apps.odok.cz/attachment/-/down/IHOABMZAN7GL" TargetMode="External"/><Relationship Id="rId141" Type="http://schemas.openxmlformats.org/officeDocument/2006/relationships/hyperlink" Target="https://apps.odok.cz/veklep-detail?pid=ALBSBMZB4CH8" TargetMode="External"/><Relationship Id="rId358" Type="http://schemas.openxmlformats.org/officeDocument/2006/relationships/theme" Target="theme/theme1.xml"/><Relationship Id="rId7" Type="http://schemas.openxmlformats.org/officeDocument/2006/relationships/hyperlink" Target="https://www.vlada.cz/scripts/detail.php?pgid=1170" TargetMode="External"/><Relationship Id="rId162" Type="http://schemas.openxmlformats.org/officeDocument/2006/relationships/hyperlink" Target="https://apps.odok.cz/djv-agenda?date=2020-03-30" TargetMode="External"/><Relationship Id="rId183" Type="http://schemas.openxmlformats.org/officeDocument/2006/relationships/hyperlink" Target="https://koronavirus.mzcr.cz/wp-content/uploads/2020/03/Mimo%C5%99%C3%A1dn%C3%A9-opat%C5%99en%C3%AD-na%C5%99%C3%ADzen%C3%AD-poskytovatel%C5%AFm-zdravotn%C3%ADch-slu%C5%BEeb-n%C3%A1sledn%C3%A9-a-dlouhodob%C3%A9-l%C5%AF%C5%BEkov%C3%A9-p%C3%A9%C4%8De-a-poskytovatel%C5%AFm-soci%C3%A1ln%C3%ADch-slu%C5%BEeb.pdf" TargetMode="External"/><Relationship Id="rId218" Type="http://schemas.openxmlformats.org/officeDocument/2006/relationships/hyperlink" Target="https://apps.odok.cz/attachment/-/down/IHOABNAA27IQ" TargetMode="External"/><Relationship Id="rId239" Type="http://schemas.openxmlformats.org/officeDocument/2006/relationships/hyperlink" Target="https://apps.odok.cz/attachment/-/down/RCIABNFABLBQ" TargetMode="External"/><Relationship Id="rId250" Type="http://schemas.openxmlformats.org/officeDocument/2006/relationships/hyperlink" Target="https://apps.odok.cz/attachment/-/down/RCIABNFACDH7" TargetMode="External"/><Relationship Id="rId271" Type="http://schemas.openxmlformats.org/officeDocument/2006/relationships/hyperlink" Target="https://koronavirus.mzcr.cz/wp-content/uploads/2020/04/Mimo%C5%99%C3%A1dn%C3%A9-opat%C5%99en%C3%AD-no%C5%A1en%C3%AD-ochrann%C3%BDch-prost%C5%99edk%C5%AF-d%C3%BDchac%C3%ADch-cest-s-v%C3%BDjimkami-1.pdf" TargetMode="External"/><Relationship Id="rId292" Type="http://schemas.openxmlformats.org/officeDocument/2006/relationships/hyperlink" Target="https://apps.odok.cz/attachment/-/down/RCIABNNLWTN4" TargetMode="External"/><Relationship Id="rId306" Type="http://schemas.openxmlformats.org/officeDocument/2006/relationships/hyperlink" Target="https://apps.odok.cz/attachment/-/down/RCIABNRL6FFN" TargetMode="External"/><Relationship Id="rId24" Type="http://schemas.openxmlformats.org/officeDocument/2006/relationships/hyperlink" Target="https://apps.odok.cz/attachment/-/down/IHOABMNLW6RU" TargetMode="External"/><Relationship Id="rId45" Type="http://schemas.openxmlformats.org/officeDocument/2006/relationships/hyperlink" Target="https://apps.odok.cz/attachment/-/down/IHOABMQVWYL3" TargetMode="External"/><Relationship Id="rId66" Type="http://schemas.openxmlformats.org/officeDocument/2006/relationships/hyperlink" Target="https://apps.odok.cz/attachment/-/down/IHOABMTJPBJ8" TargetMode="External"/><Relationship Id="rId87" Type="http://schemas.openxmlformats.org/officeDocument/2006/relationships/hyperlink" Target="https://apps.odok.cz/attachment/-/down/IHOABMVAVVCA" TargetMode="External"/><Relationship Id="rId110" Type="http://schemas.openxmlformats.org/officeDocument/2006/relationships/hyperlink" Target="https://apps.odok.cz/attachment/-/down/IHOABMZAMR9K" TargetMode="External"/><Relationship Id="rId131" Type="http://schemas.openxmlformats.org/officeDocument/2006/relationships/hyperlink" Target="https://apps.odok.cz/attachment/-/down/IHOABMZANV1P" TargetMode="External"/><Relationship Id="rId327" Type="http://schemas.openxmlformats.org/officeDocument/2006/relationships/hyperlink" Target="https://koronavirus.mzcr.cz/wp-content/uploads/2020/04/Mimo%C5%99%C3%A1dn%C3%A9-opat%C5%99en%C3%AD-Chytr%C3%A1-karant%C3%A9na.pdf" TargetMode="External"/><Relationship Id="rId348" Type="http://schemas.openxmlformats.org/officeDocument/2006/relationships/hyperlink" Target="https://apps.odok.cz/attachment/-/down/IHOABNYHM3J7" TargetMode="External"/><Relationship Id="rId152" Type="http://schemas.openxmlformats.org/officeDocument/2006/relationships/hyperlink" Target="https://apps.odok.cz/attachment/-/down/IHOABN3K6VKC" TargetMode="External"/><Relationship Id="rId173" Type="http://schemas.openxmlformats.org/officeDocument/2006/relationships/hyperlink" Target="https://apps.odok.cz/attachment/-/down/IHOABN7SBVOU" TargetMode="External"/><Relationship Id="rId194" Type="http://schemas.openxmlformats.org/officeDocument/2006/relationships/hyperlink" Target="https://apps.odok.cz/attachment/-/down/IHOABN7SD6J7" TargetMode="External"/><Relationship Id="rId208" Type="http://schemas.openxmlformats.org/officeDocument/2006/relationships/hyperlink" Target="https://apps.odok.cz/veklep-detail?pid=ALBSBN9H7VXN" TargetMode="External"/><Relationship Id="rId229" Type="http://schemas.openxmlformats.org/officeDocument/2006/relationships/hyperlink" Target="https://koronavirus.mzcr.cz/wp-content/uploads/2020/04/Mimo%C5%99%C3%A1dn%C3%A9-opat%C5%99en%C3%AD-vy%C4%8Dlen%C4%9Bn%C3%AD-l%C5%AF%C5%BEek-v-kraj%C3%ADch-a-hl.-m.-Praze.pdf" TargetMode="External"/><Relationship Id="rId240" Type="http://schemas.openxmlformats.org/officeDocument/2006/relationships/hyperlink" Target="https://apps.odok.cz/veklep-detail?pid=KORNBNECRLDE" TargetMode="External"/><Relationship Id="rId261" Type="http://schemas.openxmlformats.org/officeDocument/2006/relationships/hyperlink" Target="https://apps.odok.cz/attachment/-/down/RCIABNHNCXVL" TargetMode="External"/><Relationship Id="rId14" Type="http://schemas.openxmlformats.org/officeDocument/2006/relationships/hyperlink" Target="https://apps.odok.cz/attachment/-/down/IHOABMNHPPAD" TargetMode="External"/><Relationship Id="rId35" Type="http://schemas.openxmlformats.org/officeDocument/2006/relationships/hyperlink" Target="https://apps.odok.cz/attachment/-/down/IHOABMSJM21T" TargetMode="External"/><Relationship Id="rId56" Type="http://schemas.openxmlformats.org/officeDocument/2006/relationships/hyperlink" Target="https://apps.odok.cz/attachment/-/down/IHOABMSJQWL9" TargetMode="External"/><Relationship Id="rId77" Type="http://schemas.openxmlformats.org/officeDocument/2006/relationships/hyperlink" Target="https://apps.odok.cz/attachment/-/down/IHOABMVAVB57" TargetMode="External"/><Relationship Id="rId100" Type="http://schemas.openxmlformats.org/officeDocument/2006/relationships/hyperlink" Target="https://apps.odok.cz/veklep-detail?pid=ALBSBMYBPMQH" TargetMode="External"/><Relationship Id="rId282" Type="http://schemas.openxmlformats.org/officeDocument/2006/relationships/hyperlink" Target="https://apps.odok.cz/veklep-detail?pid=ALBSBNHF6A5I" TargetMode="External"/><Relationship Id="rId317" Type="http://schemas.openxmlformats.org/officeDocument/2006/relationships/hyperlink" Target="https://apps.odok.cz/attachment/-/down/IHOABNUMKGTM" TargetMode="External"/><Relationship Id="rId338" Type="http://schemas.openxmlformats.org/officeDocument/2006/relationships/hyperlink" Target="https://apps.odok.cz/attachment/-/down/IHOABNYHLF1C" TargetMode="External"/><Relationship Id="rId8" Type="http://schemas.openxmlformats.org/officeDocument/2006/relationships/hyperlink" Target="https://apps.odok.cz/djv-agenda?date=2020-03-12" TargetMode="External"/><Relationship Id="rId98" Type="http://schemas.openxmlformats.org/officeDocument/2006/relationships/hyperlink" Target="https://apps.odok.cz/veklep-detail?pid=KORNBMVKWLZG" TargetMode="External"/><Relationship Id="rId121" Type="http://schemas.openxmlformats.org/officeDocument/2006/relationships/hyperlink" Target="https://koronavirus.mzcr.cz/mimoradne-opatreni-organizace-a-provadeni-karanteny-u-zdravotnickych-pracovniku/" TargetMode="External"/><Relationship Id="rId142" Type="http://schemas.openxmlformats.org/officeDocument/2006/relationships/hyperlink" Target="https://apps.odok.cz/djv-agenda?date=2020-03-26" TargetMode="External"/><Relationship Id="rId163" Type="http://schemas.openxmlformats.org/officeDocument/2006/relationships/hyperlink" Target="https://apps.odok.cz/attachment/-/down/IHOABN7SBBT3" TargetMode="External"/><Relationship Id="rId184" Type="http://schemas.openxmlformats.org/officeDocument/2006/relationships/hyperlink" Target="https://apps.odok.cz/attachment/-/down/IHOABN7SCJJR" TargetMode="External"/><Relationship Id="rId219" Type="http://schemas.openxmlformats.org/officeDocument/2006/relationships/hyperlink" Target="https://apps.odok.cz/veklep-detail?pid=KORNBN8S6B8V" TargetMode="External"/><Relationship Id="rId230" Type="http://schemas.openxmlformats.org/officeDocument/2006/relationships/hyperlink" Target="https://apps.odok.cz/attachment/-/down/IHOABNAA2RTF" TargetMode="External"/><Relationship Id="rId251" Type="http://schemas.openxmlformats.org/officeDocument/2006/relationships/hyperlink" Target="https://koronavirus.mzcr.cz/wp-content/uploads/2020/04/Ukon%C4%8Den%C3%AD-mimo%C5%99%C3%A1dn%C3%A9ho-opat%C5%99en%C3%AD-ze-dne-30.-3.-2020-ke-kontaktn%C3%ADm-m%C3%ADst%C5%AFm-ve%C5%99ejn%C3%A9-spr%C3%A1vy-Czech-POINT.pdf" TargetMode="External"/><Relationship Id="rId25" Type="http://schemas.openxmlformats.org/officeDocument/2006/relationships/hyperlink" Target="https://apps.odok.cz/attachment/-/down/IHOABMNLW8VY" TargetMode="External"/><Relationship Id="rId46" Type="http://schemas.openxmlformats.org/officeDocument/2006/relationships/hyperlink" Target="https://apps.odok.cz/attachment/-/down/IHOABMQVX26L" TargetMode="External"/><Relationship Id="rId67" Type="http://schemas.openxmlformats.org/officeDocument/2006/relationships/hyperlink" Target="https://apps.odok.cz/attachment/-/down/IHOABMTJPDJA" TargetMode="External"/><Relationship Id="rId272" Type="http://schemas.openxmlformats.org/officeDocument/2006/relationships/hyperlink" Target="https://apps.odok.cz/attachment/-/down/RCIABNHNDKVX" TargetMode="External"/><Relationship Id="rId293" Type="http://schemas.openxmlformats.org/officeDocument/2006/relationships/hyperlink" Target="https://apps.odok.cz/veklep-detail?pid=KORNBNNGU801" TargetMode="External"/><Relationship Id="rId307" Type="http://schemas.openxmlformats.org/officeDocument/2006/relationships/hyperlink" Target="https://apps.odok.cz/attachment/-/down/RCIABNRL6H22" TargetMode="External"/><Relationship Id="rId328" Type="http://schemas.openxmlformats.org/officeDocument/2006/relationships/hyperlink" Target="https://apps.odok.cz/djv-agenda?date=2020-04-23" TargetMode="External"/><Relationship Id="rId349" Type="http://schemas.openxmlformats.org/officeDocument/2006/relationships/hyperlink" Target="https://apps.odok.cz/djv-agenda?date=2020-04-24" TargetMode="External"/><Relationship Id="rId88" Type="http://schemas.openxmlformats.org/officeDocument/2006/relationships/hyperlink" Target="https://apps.odok.cz/attachment/-/down/IHOABMVAVX1D" TargetMode="External"/><Relationship Id="rId111" Type="http://schemas.openxmlformats.org/officeDocument/2006/relationships/hyperlink" Target="https://apps.odok.cz/attachment/-/down/IHOABMZAMTJQ" TargetMode="External"/><Relationship Id="rId132" Type="http://schemas.openxmlformats.org/officeDocument/2006/relationships/hyperlink" Target="https://apps.odok.cz/attachment/-/down/IHOABMZANXBX" TargetMode="External"/><Relationship Id="rId153" Type="http://schemas.openxmlformats.org/officeDocument/2006/relationships/hyperlink" Target="http://koronavirus.mzcr.cz/wp-content/uploads/2020/03/Mimo%C5%99%C3%A1dn%C3%A9-opat%C5%99en%C3%AD-na%C5%99%C3%ADzen%C3%AD-poskytovatel%C5%AFm-akutn%C3%AD-l%C5%AF%C5%BEkov%C3%A9-p%C3%A9%C4%8De.pdf" TargetMode="External"/><Relationship Id="rId174" Type="http://schemas.openxmlformats.org/officeDocument/2006/relationships/hyperlink" Target="https://apps.odok.cz/attachment/-/down/IHOABN7SBXWU" TargetMode="External"/><Relationship Id="rId195" Type="http://schemas.openxmlformats.org/officeDocument/2006/relationships/hyperlink" Target="https://apps.odok.cz/djv-agenda?date=2020-03-31" TargetMode="External"/><Relationship Id="rId209" Type="http://schemas.openxmlformats.org/officeDocument/2006/relationships/hyperlink" Target="https://apps.odok.cz/attachment/-/down/IHOABNA9ZRLT" TargetMode="External"/><Relationship Id="rId190" Type="http://schemas.openxmlformats.org/officeDocument/2006/relationships/hyperlink" Target="https://apps.odok.cz/attachment/-/down/IHOABN7SCW5N" TargetMode="External"/><Relationship Id="rId204" Type="http://schemas.openxmlformats.org/officeDocument/2006/relationships/hyperlink" Target="https://apps.odok.cz/attachment/-/down/IHOABNA9ZK1C" TargetMode="External"/><Relationship Id="rId220" Type="http://schemas.openxmlformats.org/officeDocument/2006/relationships/hyperlink" Target="https://apps.odok.cz/attachment/-/down/IHOABNAA29P1" TargetMode="External"/><Relationship Id="rId225" Type="http://schemas.openxmlformats.org/officeDocument/2006/relationships/hyperlink" Target="https://apps.odok.cz/attachment/-/down/IHOABNAA2FGO" TargetMode="External"/><Relationship Id="rId241" Type="http://schemas.openxmlformats.org/officeDocument/2006/relationships/hyperlink" Target="https://apps.odok.cz/attachment/-/down/RCIABNFABTX5" TargetMode="External"/><Relationship Id="rId246" Type="http://schemas.openxmlformats.org/officeDocument/2006/relationships/hyperlink" Target="https://apps.odok.cz/attachment/-/down/RCIABNFAC53Q" TargetMode="External"/><Relationship Id="rId267" Type="http://schemas.openxmlformats.org/officeDocument/2006/relationships/hyperlink" Target="https://apps.odok.cz/attachment/-/down/RCIABNHND9JV" TargetMode="External"/><Relationship Id="rId288" Type="http://schemas.openxmlformats.org/officeDocument/2006/relationships/hyperlink" Target="https://koronavirus.mzcr.cz/wp-content/uploads/2020/04/Mimo%C5%99%C3%A1dn%C3%A9-opat%C5%99en%C3%AD-na%C5%99%C3%ADzen%C3%AD-k-organizaci-a-prov%C3%A1d%C4%9Bn%C3%AD-karant%C3%A9ny-v-soci%C3%A1ln%C3%ADch-slu%C5%BEb%C3%A1ch.pdf" TargetMode="External"/><Relationship Id="rId15" Type="http://schemas.openxmlformats.org/officeDocument/2006/relationships/hyperlink" Target="https://apps.odok.cz/attachment/-/down/IHOABMNHPRJX" TargetMode="External"/><Relationship Id="rId36" Type="http://schemas.openxmlformats.org/officeDocument/2006/relationships/hyperlink" Target="https://www.vlada.cz/assets/media-centrum/aktualne/Omezeni-pohybu-osob.pdf" TargetMode="External"/><Relationship Id="rId57" Type="http://schemas.openxmlformats.org/officeDocument/2006/relationships/hyperlink" Target="https://apps.odok.cz/veklep-detail?pid=KORNBMSG6FXX" TargetMode="External"/><Relationship Id="rId106" Type="http://schemas.openxmlformats.org/officeDocument/2006/relationships/hyperlink" Target="https://apps.odok.cz/veklep-detail?pid=ALBSBMYL3CNL" TargetMode="External"/><Relationship Id="rId127" Type="http://schemas.openxmlformats.org/officeDocument/2006/relationships/hyperlink" Target="https://apps.odok.cz/attachment/-/down/IHOABMZANM6C" TargetMode="External"/><Relationship Id="rId262" Type="http://schemas.openxmlformats.org/officeDocument/2006/relationships/hyperlink" Target="https://apps.odok.cz/veklep-detail?pid=KORNBNHCZS56" TargetMode="External"/><Relationship Id="rId283" Type="http://schemas.openxmlformats.org/officeDocument/2006/relationships/hyperlink" Target="https://apps.odok.cz/attachment/-/down/RCIABNHNE5IC" TargetMode="External"/><Relationship Id="rId313" Type="http://schemas.openxmlformats.org/officeDocument/2006/relationships/hyperlink" Target="https://apps.odok.cz/attachment/-/down/IHOABNUMKCQP" TargetMode="External"/><Relationship Id="rId318" Type="http://schemas.openxmlformats.org/officeDocument/2006/relationships/hyperlink" Target="https://apps.odok.cz/veklep-detail?pid=ALBSBNUCB3DV" TargetMode="External"/><Relationship Id="rId339" Type="http://schemas.openxmlformats.org/officeDocument/2006/relationships/hyperlink" Target="https://apps.odok.cz/attachment/-/down/IHOABNYHLH2D" TargetMode="External"/><Relationship Id="rId10" Type="http://schemas.openxmlformats.org/officeDocument/2006/relationships/hyperlink" Target="https://apps.odok.cz/attachment/-/down/IHOABMNHPDFM" TargetMode="External"/><Relationship Id="rId31" Type="http://schemas.openxmlformats.org/officeDocument/2006/relationships/hyperlink" Target="https://apps.odok.cz/attachment/-/down/IHOABMQVVU7X" TargetMode="External"/><Relationship Id="rId52" Type="http://schemas.openxmlformats.org/officeDocument/2006/relationships/hyperlink" Target="https://apps.odok.cz/attachment/-/down/IHOABMSJP4V9" TargetMode="External"/><Relationship Id="rId73" Type="http://schemas.openxmlformats.org/officeDocument/2006/relationships/hyperlink" Target="https://apps.odok.cz/attachment/-/down/IHOABMTJPME6" TargetMode="External"/><Relationship Id="rId78" Type="http://schemas.openxmlformats.org/officeDocument/2006/relationships/hyperlink" Target="https://apps.odok.cz/veklep-detail?pid=ALBSBMNAKQBU" TargetMode="External"/><Relationship Id="rId94" Type="http://schemas.openxmlformats.org/officeDocument/2006/relationships/hyperlink" Target="https://apps.odok.cz/attachment/-/down/IHOABMVAWAJE" TargetMode="External"/><Relationship Id="rId99" Type="http://schemas.openxmlformats.org/officeDocument/2006/relationships/hyperlink" Target="https://apps.odok.cz/attachment/-/down/IHOABMZAMBSR" TargetMode="External"/><Relationship Id="rId101" Type="http://schemas.openxmlformats.org/officeDocument/2006/relationships/hyperlink" Target="https://apps.odok.cz/attachment/-/down/IHOABMZAMD3S" TargetMode="External"/><Relationship Id="rId122" Type="http://schemas.openxmlformats.org/officeDocument/2006/relationships/hyperlink" Target="https://apps.odok.cz/attachment/-/down/IHOABMZANBY7" TargetMode="External"/><Relationship Id="rId143" Type="http://schemas.openxmlformats.org/officeDocument/2006/relationships/hyperlink" Target="https://apps.odok.cz/attachment/-/down/IHOABN3K6BK9" TargetMode="External"/><Relationship Id="rId148" Type="http://schemas.openxmlformats.org/officeDocument/2006/relationships/hyperlink" Target="https://apps.odok.cz/attachment/-/down/IHOABN3K6P9Q" TargetMode="External"/><Relationship Id="rId164" Type="http://schemas.openxmlformats.org/officeDocument/2006/relationships/hyperlink" Target="https://apps.odok.cz/veklep-detail?pid=ALBSBN6MTYVL" TargetMode="External"/><Relationship Id="rId169" Type="http://schemas.openxmlformats.org/officeDocument/2006/relationships/hyperlink" Target="https://apps.odok.cz/attachment/-/down/IHOABN7SBM4H" TargetMode="External"/><Relationship Id="rId185" Type="http://schemas.openxmlformats.org/officeDocument/2006/relationships/hyperlink" Target="https://koronavirus.mzcr.cz/wp-content/uploads/2020/03/Mimo%C5%99%C3%A1dn%C3%A9-opat%C5%99en%C3%AD-elektronick%C3%A9-%C5%BE%C3%A1danky-v-prost%C5%99ed%C3%AD-NZIS.pdf" TargetMode="External"/><Relationship Id="rId334" Type="http://schemas.openxmlformats.org/officeDocument/2006/relationships/hyperlink" Target="https://apps.odok.cz/attachment/-/down/IHOABNYHL9TN" TargetMode="External"/><Relationship Id="rId350" Type="http://schemas.openxmlformats.org/officeDocument/2006/relationships/hyperlink" Target="https://apps.odok.cz/attachment/-/down/IHOABNYKLGYT" TargetMode="External"/><Relationship Id="rId355" Type="http://schemas.openxmlformats.org/officeDocument/2006/relationships/hyperlink" Target="https://apps.odok.cz/attachment/-/down/IHOABNYKLQ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odok.cz/attachment/-/down/IHOABMNHPBSV" TargetMode="External"/><Relationship Id="rId180" Type="http://schemas.openxmlformats.org/officeDocument/2006/relationships/hyperlink" Target="https://apps.odok.cz/attachment/-/down/IHOABN7SCAZ4" TargetMode="External"/><Relationship Id="rId210" Type="http://schemas.openxmlformats.org/officeDocument/2006/relationships/hyperlink" Target="https://apps.odok.cz/veklep-detail?pid=ALBSBN9GC2OH" TargetMode="External"/><Relationship Id="rId215" Type="http://schemas.openxmlformats.org/officeDocument/2006/relationships/hyperlink" Target="https://apps.odok.cz/attachment/-/down/IHOABNAA23OP" TargetMode="External"/><Relationship Id="rId236" Type="http://schemas.openxmlformats.org/officeDocument/2006/relationships/hyperlink" Target="https://apps.odok.cz/veklep-detail?pid=ALBSBNBGPJXU" TargetMode="External"/><Relationship Id="rId257" Type="http://schemas.openxmlformats.org/officeDocument/2006/relationships/hyperlink" Target="https://apps.odok.cz/djv-agenda?date=2020-04-09" TargetMode="External"/><Relationship Id="rId278" Type="http://schemas.openxmlformats.org/officeDocument/2006/relationships/hyperlink" Target="https://apps.odok.cz/attachment/-/down/RCIABNHNDXZP" TargetMode="External"/><Relationship Id="rId26" Type="http://schemas.openxmlformats.org/officeDocument/2006/relationships/hyperlink" Target="https://apps.odok.cz/attachment/-/down/IHOABMNLWAIO" TargetMode="External"/><Relationship Id="rId231" Type="http://schemas.openxmlformats.org/officeDocument/2006/relationships/hyperlink" Target="https://apps.odok.cz/veklep-detail?pid=ALBSBNAADL8Q" TargetMode="External"/><Relationship Id="rId252" Type="http://schemas.openxmlformats.org/officeDocument/2006/relationships/hyperlink" Target="https://apps.odok.cz/attachment/-/down/RCIABNFACH6K" TargetMode="External"/><Relationship Id="rId273" Type="http://schemas.openxmlformats.org/officeDocument/2006/relationships/hyperlink" Target="https://apps.odok.cz/attachment/-/down/RCIABNHNDMLK" TargetMode="External"/><Relationship Id="rId294" Type="http://schemas.openxmlformats.org/officeDocument/2006/relationships/hyperlink" Target="https://apps.odok.cz/djv-agenda?date=2020-04-17" TargetMode="External"/><Relationship Id="rId308" Type="http://schemas.openxmlformats.org/officeDocument/2006/relationships/hyperlink" Target="https://apps.odok.cz/djv-agenda?date=2020-04-20" TargetMode="External"/><Relationship Id="rId329" Type="http://schemas.openxmlformats.org/officeDocument/2006/relationships/hyperlink" Target="https://apps.odok.cz/attachment/-/down/IHOABNYHKXF2" TargetMode="External"/><Relationship Id="rId47" Type="http://schemas.openxmlformats.org/officeDocument/2006/relationships/hyperlink" Target="https://apps.odok.cz/attachment/-/down/IHOABMQVX62J" TargetMode="External"/><Relationship Id="rId68" Type="http://schemas.openxmlformats.org/officeDocument/2006/relationships/hyperlink" Target="https://apps.odok.cz/veklep-detail?pid=ALBSBMTDUBLZ" TargetMode="External"/><Relationship Id="rId89" Type="http://schemas.openxmlformats.org/officeDocument/2006/relationships/hyperlink" Target="https://apps.odok.cz/attachment/-/down/IHOABMVAVZI1" TargetMode="External"/><Relationship Id="rId112" Type="http://schemas.openxmlformats.org/officeDocument/2006/relationships/hyperlink" Target="https://apps.odok.cz/attachment/-/down/IHOABMZAMVMC" TargetMode="External"/><Relationship Id="rId133" Type="http://schemas.openxmlformats.org/officeDocument/2006/relationships/hyperlink" Target="https://apps.odok.cz/attachment/-/down/IHOABMZANZR9" TargetMode="External"/><Relationship Id="rId154" Type="http://schemas.openxmlformats.org/officeDocument/2006/relationships/hyperlink" Target="https://apps.odok.cz/attachment/-/down/IHOABN3K6ZC2" TargetMode="External"/><Relationship Id="rId175" Type="http://schemas.openxmlformats.org/officeDocument/2006/relationships/hyperlink" Target="https://apps.odok.cz/attachment/-/down/IHOABN7SBZP9" TargetMode="External"/><Relationship Id="rId340" Type="http://schemas.openxmlformats.org/officeDocument/2006/relationships/hyperlink" Target="https://koronavirus.mzcr.cz/wp-content/uploads/2020/04/Mimo%C5%99%C3%A1dn%C3%A9-opat%C5%99en%C3%AD-%E2%80%93-omezen%C3%AD-provozu-l%C3%A1ze%C5%88sk%C3%A9-l%C3%A9%C4%8Debn%C4%9B-rehabilita%C4%8Dn%C3%AD-p%C3%A9%C4%8De.pdf" TargetMode="External"/><Relationship Id="rId196" Type="http://schemas.openxmlformats.org/officeDocument/2006/relationships/hyperlink" Target="https://apps.odok.cz/attachment/-/down/IHOABN8N84BU" TargetMode="External"/><Relationship Id="rId200" Type="http://schemas.openxmlformats.org/officeDocument/2006/relationships/hyperlink" Target="https://apps.odok.cz/attachment/-/down/IHOABN8N89E6" TargetMode="External"/><Relationship Id="rId16" Type="http://schemas.openxmlformats.org/officeDocument/2006/relationships/hyperlink" Target="https://apps.odok.cz/attachment/-/down/IHOABMNHPTS8" TargetMode="External"/><Relationship Id="rId221" Type="http://schemas.openxmlformats.org/officeDocument/2006/relationships/hyperlink" Target="https://apps.odok.cz/veklep-detail?pid=KORNBN8VEE5T" TargetMode="External"/><Relationship Id="rId242" Type="http://schemas.openxmlformats.org/officeDocument/2006/relationships/hyperlink" Target="https://apps.odok.cz/attachment/-/down/RCIABNFABVQ3" TargetMode="External"/><Relationship Id="rId263" Type="http://schemas.openxmlformats.org/officeDocument/2006/relationships/hyperlink" Target="https://apps.odok.cz/attachment/-/down/RCIABNHNCZKO" TargetMode="External"/><Relationship Id="rId284" Type="http://schemas.openxmlformats.org/officeDocument/2006/relationships/hyperlink" Target="https://apps.odok.cz/djv-agenda?date=2020-04-14" TargetMode="External"/><Relationship Id="rId319" Type="http://schemas.openxmlformats.org/officeDocument/2006/relationships/hyperlink" Target="https://apps.odok.cz/attachment/-/down/IHOABNUMKJIH" TargetMode="External"/><Relationship Id="rId37" Type="http://schemas.openxmlformats.org/officeDocument/2006/relationships/hyperlink" Target="https://apps.odok.cz/attachment/-/down/IHOABMQVW8FK" TargetMode="External"/><Relationship Id="rId58" Type="http://schemas.openxmlformats.org/officeDocument/2006/relationships/hyperlink" Target="https://apps.odok.cz/attachment/-/down/IHOABMSJQY6K" TargetMode="External"/><Relationship Id="rId79" Type="http://schemas.openxmlformats.org/officeDocument/2006/relationships/hyperlink" Target="https://apps.odok.cz/attachment/-/down/IHOABMVBCJ0R" TargetMode="External"/><Relationship Id="rId102" Type="http://schemas.openxmlformats.org/officeDocument/2006/relationships/hyperlink" Target="https://apps.odok.cz/veklep-detail?pid=ALBSBMYKDB1L" TargetMode="External"/><Relationship Id="rId123" Type="http://schemas.openxmlformats.org/officeDocument/2006/relationships/hyperlink" Target="https://koronavirus.mzcr.cz/wp-content/uploads/2020/03/Mimo%C5%99%C3%A1dn%C3%A9-opat%C5%99en%C3%AD-n%C3%A1sledn%C3%A1-l%C5%AF%C5%BEkov%C3%A1-l%C3%A9%C4%8Debn%C4%9B-rehabilita%C4%8Dn%C3%AD-p%C3%A9%C4%8De.pdf" TargetMode="External"/><Relationship Id="rId144" Type="http://schemas.openxmlformats.org/officeDocument/2006/relationships/hyperlink" Target="https://apps.odok.cz/veklep-detail?pid=KORNBN2KFYDD" TargetMode="External"/><Relationship Id="rId330" Type="http://schemas.openxmlformats.org/officeDocument/2006/relationships/hyperlink" Target="https://apps.odok.cz/attachment/-/down/IHOABNYHKZKD" TargetMode="External"/><Relationship Id="rId90" Type="http://schemas.openxmlformats.org/officeDocument/2006/relationships/hyperlink" Target="https://apps.odok.cz/attachment/-/down/IHOABMVAW2OU" TargetMode="External"/><Relationship Id="rId165" Type="http://schemas.openxmlformats.org/officeDocument/2006/relationships/hyperlink" Target="https://apps.odok.cz/attachment/-/down/IHOABN7SBDEW" TargetMode="External"/><Relationship Id="rId186" Type="http://schemas.openxmlformats.org/officeDocument/2006/relationships/hyperlink" Target="https://apps.odok.cz/attachment/-/down/IHOABN7SCNER" TargetMode="External"/><Relationship Id="rId351" Type="http://schemas.openxmlformats.org/officeDocument/2006/relationships/hyperlink" Target="https://apps.odok.cz/attachment/-/down/IHOABNYKLJG4" TargetMode="External"/><Relationship Id="rId211" Type="http://schemas.openxmlformats.org/officeDocument/2006/relationships/hyperlink" Target="https://apps.odok.cz/attachment/-/down/IHOABNA9ZTKO" TargetMode="External"/><Relationship Id="rId232" Type="http://schemas.openxmlformats.org/officeDocument/2006/relationships/hyperlink" Target="https://apps.odok.cz/attachment/-/down/IHOABNAA2TG6" TargetMode="External"/><Relationship Id="rId253" Type="http://schemas.openxmlformats.org/officeDocument/2006/relationships/hyperlink" Target="https://apps.odok.cz/attachment/-/down/RCIABNFACK6M" TargetMode="External"/><Relationship Id="rId274" Type="http://schemas.openxmlformats.org/officeDocument/2006/relationships/hyperlink" Target="https://apps.odok.cz/attachment/-/down/RCIABNHNDPGK" TargetMode="External"/><Relationship Id="rId295" Type="http://schemas.openxmlformats.org/officeDocument/2006/relationships/hyperlink" Target="https://apps.odok.cz/attachment/-/down/RCIABNRL5TW6" TargetMode="External"/><Relationship Id="rId309" Type="http://schemas.openxmlformats.org/officeDocument/2006/relationships/hyperlink" Target="https://apps.odok.cz/attachment/-/down/IHOABNUMK8WC" TargetMode="External"/><Relationship Id="rId27" Type="http://schemas.openxmlformats.org/officeDocument/2006/relationships/hyperlink" Target="https://apps.odok.cz/veklep-detail?pid=ALBSBMNAA6YO" TargetMode="External"/><Relationship Id="rId48" Type="http://schemas.openxmlformats.org/officeDocument/2006/relationships/hyperlink" Target="https://apps.odok.cz/attachment/-/down/IHOABMQVX8SC" TargetMode="External"/><Relationship Id="rId69" Type="http://schemas.openxmlformats.org/officeDocument/2006/relationships/hyperlink" Target="https://koronavirus.mzcr.cz/wp-content/uploads/2020/03/Mimo%C5%99%C3%A1dn%C3%A9-opat%C5%99en%C3%AD-na%C5%99%C3%ADzen%C3%AD-pro-oper%C3%A1tory-ve%C5%99ejn%C3%BDch-mobiln%C3%ADch-komunika%C4%8Dn%C3%ADch-s%C3%ADt%C3%AD-a-banky.pdf" TargetMode="External"/><Relationship Id="rId113" Type="http://schemas.openxmlformats.org/officeDocument/2006/relationships/hyperlink" Target="http://koronavirus.mzcr.cz/wp-content/uploads/2020/03/Mimo%C5%99%C3%A1dn%C3%A9-opat%C5%99en%C3%AD-voln%C3%BD-pohyb-osob-na-%C3%BAzem%C3%AD-%C4%8CR.pdf" TargetMode="External"/><Relationship Id="rId134" Type="http://schemas.openxmlformats.org/officeDocument/2006/relationships/hyperlink" Target="https://apps.odok.cz/attachment/-/down/IHOABMZAP3C0" TargetMode="External"/><Relationship Id="rId320" Type="http://schemas.openxmlformats.org/officeDocument/2006/relationships/hyperlink" Target="https://apps.odok.cz/attachment/-/down/IHOABNUMKLUQ" TargetMode="External"/><Relationship Id="rId80" Type="http://schemas.openxmlformats.org/officeDocument/2006/relationships/hyperlink" Target="https://apps.odok.cz/attachment/-/down/IHOABMVAVHKT" TargetMode="External"/><Relationship Id="rId155" Type="http://schemas.openxmlformats.org/officeDocument/2006/relationships/hyperlink" Target="http://koronavirus.mzcr.cz/wp-content/uploads/2020/03/Mimo%C5%99%C3%A1dn%C3%A9-opat%C5%99en%C3%AD-l%C3%A1ze%C5%88sk%C3%A1-l%C3%A9%C4%8Debn%C4%9B-rehabilita%C4%8Dn%C3%AD-p%C3%A9%C4%8De.pdf" TargetMode="External"/><Relationship Id="rId176" Type="http://schemas.openxmlformats.org/officeDocument/2006/relationships/hyperlink" Target="https://apps.odok.cz/attachment/-/down/IHOABN7SC3DQ" TargetMode="External"/><Relationship Id="rId197" Type="http://schemas.openxmlformats.org/officeDocument/2006/relationships/hyperlink" Target="https://apps.odok.cz/veklep-detail?pid=KORNBN8E7292" TargetMode="External"/><Relationship Id="rId341" Type="http://schemas.openxmlformats.org/officeDocument/2006/relationships/hyperlink" Target="https://koronavirus.mzcr.cz/wp-content/uploads/2020/04/Mimo%C5%99%C3%A1dn%C3%A9-opat%C5%99en%C3%AD-vy%C4%8Dlen%C4%9Bn%C3%AD-kapacity-l%C5%AF%C5%BEek-v-kraj%C3%ADch-a-hl.-m.-Praze.pdf" TargetMode="External"/><Relationship Id="rId201" Type="http://schemas.openxmlformats.org/officeDocument/2006/relationships/hyperlink" Target="https://apps.odok.cz/attachment/-/down/IHOABN8N8BT2" TargetMode="External"/><Relationship Id="rId222" Type="http://schemas.openxmlformats.org/officeDocument/2006/relationships/hyperlink" Target="https://apps.odok.cz/attachment/-/down/IHOABNAA2BLS" TargetMode="External"/><Relationship Id="rId243" Type="http://schemas.openxmlformats.org/officeDocument/2006/relationships/hyperlink" Target="https://apps.odok.cz/attachment/-/down/RCIABNFABXKR" TargetMode="External"/><Relationship Id="rId264" Type="http://schemas.openxmlformats.org/officeDocument/2006/relationships/hyperlink" Target="https://koronavirus.mzcr.cz/wp-content/uploads/2020/04/Mimo%C5%99%C3%A1dn%C3%A9-opat%C5%99en%C3%AD-na%C5%99%C3%ADzen%C3%AD-spr%C3%A1vn%C3%ADm-%C3%BA%C5%99ad%C5%AFm-I..pdf" TargetMode="External"/><Relationship Id="rId285" Type="http://schemas.openxmlformats.org/officeDocument/2006/relationships/hyperlink" Target="https://apps.odok.cz/attachment/-/down/RCIABNNLWCXP" TargetMode="External"/><Relationship Id="rId17" Type="http://schemas.openxmlformats.org/officeDocument/2006/relationships/hyperlink" Target="https://apps.odok.cz/attachment/-/down/IHOABMNHPVBY" TargetMode="External"/><Relationship Id="rId38" Type="http://schemas.openxmlformats.org/officeDocument/2006/relationships/hyperlink" Target="https://apps.odok.cz/attachment/-/down/IHOABMQVWAVB" TargetMode="External"/><Relationship Id="rId59" Type="http://schemas.openxmlformats.org/officeDocument/2006/relationships/hyperlink" Target="https://apps.odok.cz/djv-agenda?date=2020-03-18" TargetMode="External"/><Relationship Id="rId103" Type="http://schemas.openxmlformats.org/officeDocument/2006/relationships/hyperlink" Target="https://apps.odok.cz/attachment/-/down/IHOABMZAMFSP" TargetMode="External"/><Relationship Id="rId124" Type="http://schemas.openxmlformats.org/officeDocument/2006/relationships/hyperlink" Target="https://apps.odok.cz/attachment/-/down/IHOABMZANF2V" TargetMode="External"/><Relationship Id="rId310" Type="http://schemas.openxmlformats.org/officeDocument/2006/relationships/hyperlink" Target="https://apps.odok.cz/veklep-detail?pid=KORNBNQJJXWU" TargetMode="External"/><Relationship Id="rId70" Type="http://schemas.openxmlformats.org/officeDocument/2006/relationships/hyperlink" Target="https://apps.odok.cz/attachment/-/down/IHOABMTJPFDC" TargetMode="External"/><Relationship Id="rId91" Type="http://schemas.openxmlformats.org/officeDocument/2006/relationships/hyperlink" Target="https://apps.odok.cz/attachment/-/down/IHOABMVAW49M" TargetMode="External"/><Relationship Id="rId145" Type="http://schemas.openxmlformats.org/officeDocument/2006/relationships/hyperlink" Target="https://apps.odok.cz/attachment/-/down/IHOABN3K6HJY" TargetMode="External"/><Relationship Id="rId166" Type="http://schemas.openxmlformats.org/officeDocument/2006/relationships/hyperlink" Target="https://apps.odok.cz/veklep-detail?pid=KORNBN3K329D" TargetMode="External"/><Relationship Id="rId187" Type="http://schemas.openxmlformats.org/officeDocument/2006/relationships/hyperlink" Target="https://koronavirus.mzcr.cz/wp-content/uploads/2020/03/Mimo%C5%99%C3%A1dn%C3%A9-opat%C5%99en%C3%AD-na%C5%99%C3%ADzen%C3%AD-v%C5%A1em-poskytovatel%C5%AFm-soci%C3%A1ln%C3%ADch-slu%C5%BEeb-k-p%C5%99ij%C3%ADm%C3%A1n%C3%AD-nov%C3%BDch-klient%C5%AF-a-jejich-testov%C3%A1n%C3%AD-na-COVID-19.pdf" TargetMode="External"/><Relationship Id="rId331" Type="http://schemas.openxmlformats.org/officeDocument/2006/relationships/hyperlink" Target="https://apps.odok.cz/attachment/-/down/IHOABNYHL3B5" TargetMode="External"/><Relationship Id="rId352" Type="http://schemas.openxmlformats.org/officeDocument/2006/relationships/hyperlink" Target="https://apps.odok.cz/attachment/-/down/IHOABNYKLLGR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apps.odok.cz/veklep-detail?pid=KORNBN9AKR9B" TargetMode="External"/><Relationship Id="rId233" Type="http://schemas.openxmlformats.org/officeDocument/2006/relationships/hyperlink" Target="https://apps.odok.cz/veklep-detail?pid=ALBSBN9PFDA4" TargetMode="External"/><Relationship Id="rId254" Type="http://schemas.openxmlformats.org/officeDocument/2006/relationships/hyperlink" Target="https://apps.odok.cz/attachment/-/down/RCIABNFACMUP" TargetMode="External"/><Relationship Id="rId28" Type="http://schemas.openxmlformats.org/officeDocument/2006/relationships/hyperlink" Target="https://apps.odok.cz/djv-agenda?date=2020-03-14" TargetMode="External"/><Relationship Id="rId49" Type="http://schemas.openxmlformats.org/officeDocument/2006/relationships/hyperlink" Target="https://apps.odok.cz/djv-agenda?date=2020-03-16" TargetMode="External"/><Relationship Id="rId114" Type="http://schemas.openxmlformats.org/officeDocument/2006/relationships/hyperlink" Target="https://koronavirus.mzcr.cz/mimoradne-opatreni-prodlouzeni-omezeni-cinnosti-ovm-a-so/" TargetMode="External"/><Relationship Id="rId275" Type="http://schemas.openxmlformats.org/officeDocument/2006/relationships/hyperlink" Target="https://apps.odok.cz/attachment/-/down/RCIABNHNDRWA" TargetMode="External"/><Relationship Id="rId296" Type="http://schemas.openxmlformats.org/officeDocument/2006/relationships/hyperlink" Target="https://apps.odok.cz/veklep-detail?pid=KORNBNPJNH17" TargetMode="External"/><Relationship Id="rId300" Type="http://schemas.openxmlformats.org/officeDocument/2006/relationships/hyperlink" Target="https://koronavirus.mzcr.cz/wp-content/uploads/2020/04/Mimo%C5%99%C3%A1dn%C3%A9-opat%C5%99en%C3%AD-z%C3%A1kaz-maloobchodn%C3%ADho-prodeje-a-slu%C5%BEeb-s-v%C3%BDjimkami-s-%C3%BA%C4%8Dinnost%C3%AD-od-20.-4.-2020.pdf" TargetMode="External"/><Relationship Id="rId60" Type="http://schemas.openxmlformats.org/officeDocument/2006/relationships/hyperlink" Target="https://apps.odok.cz/attachment/-/down/IHOABMTJNX5W" TargetMode="External"/><Relationship Id="rId81" Type="http://schemas.openxmlformats.org/officeDocument/2006/relationships/hyperlink" Target="https://koronavirus.mzcr.cz/wp-content/uploads/2020/03/Mimo%C5%99%C3%A1dn%C3%A9-opat%C5%99en%C3%AD-p%C5%99%C3%ADkaz-poskytovatel%C5%AFm-akutn%C3%AD-l%C5%AF%C5%BEkov%C3%A9-p%C3%A9%C4%8De.pdf" TargetMode="External"/><Relationship Id="rId135" Type="http://schemas.openxmlformats.org/officeDocument/2006/relationships/hyperlink" Target="https://apps.odok.cz/attachment/-/down/IHOABMZAP5QK" TargetMode="External"/><Relationship Id="rId156" Type="http://schemas.openxmlformats.org/officeDocument/2006/relationships/hyperlink" Target="https://apps.odok.cz/attachment/-/down/IHOABN3K75N1" TargetMode="External"/><Relationship Id="rId177" Type="http://schemas.openxmlformats.org/officeDocument/2006/relationships/hyperlink" Target="https://apps.odok.cz/attachment/-/down/IHOABN7SC5YO" TargetMode="External"/><Relationship Id="rId198" Type="http://schemas.openxmlformats.org/officeDocument/2006/relationships/hyperlink" Target="https://apps.odok.cz/attachment/-/down/IHOABN8N87IL" TargetMode="External"/><Relationship Id="rId321" Type="http://schemas.openxmlformats.org/officeDocument/2006/relationships/hyperlink" Target="https://apps.odok.cz/attachment/-/down/IHOABNUMKQVQ" TargetMode="External"/><Relationship Id="rId342" Type="http://schemas.openxmlformats.org/officeDocument/2006/relationships/hyperlink" Target="https://apps.odok.cz/attachment/-/down/IHOABNYHLPPO" TargetMode="External"/><Relationship Id="rId202" Type="http://schemas.openxmlformats.org/officeDocument/2006/relationships/hyperlink" Target="https://apps.odok.cz/attachment/-/down/IHOABN8N8DEN" TargetMode="External"/><Relationship Id="rId223" Type="http://schemas.openxmlformats.org/officeDocument/2006/relationships/hyperlink" Target="https://apps.odok.cz/veklep-detail?pid=ALBSBN9EKJDD" TargetMode="External"/><Relationship Id="rId244" Type="http://schemas.openxmlformats.org/officeDocument/2006/relationships/hyperlink" Target="https://apps.odok.cz/attachment/-/down/RCIABNFABZ8O" TargetMode="External"/><Relationship Id="rId18" Type="http://schemas.openxmlformats.org/officeDocument/2006/relationships/hyperlink" Target="https://apps.odok.cz/djv-agenda?date=2020-03-13" TargetMode="External"/><Relationship Id="rId39" Type="http://schemas.openxmlformats.org/officeDocument/2006/relationships/hyperlink" Target="https://apps.odok.cz/attachment/-/down/IHOABMQVWC5N" TargetMode="External"/><Relationship Id="rId265" Type="http://schemas.openxmlformats.org/officeDocument/2006/relationships/hyperlink" Target="https://koronavirus.mzcr.cz/wp-content/uploads/2020/04/Mimo%C5%99%C3%A1dn%C3%A9-opat%C5%99en%C3%AD-na%C5%99%C3%ADzen%C3%AD-spr%C3%A1vn%C3%ADm-%C3%BA%C5%99ad%C5%AFm-II..pdf" TargetMode="External"/><Relationship Id="rId286" Type="http://schemas.openxmlformats.org/officeDocument/2006/relationships/hyperlink" Target="https://apps.odok.cz/attachment/-/down/RCIABNNLWFIP" TargetMode="External"/><Relationship Id="rId50" Type="http://schemas.openxmlformats.org/officeDocument/2006/relationships/hyperlink" Target="https://apps.odok.cz/attachment/-/down/IHOABMRRWAGZ" TargetMode="External"/><Relationship Id="rId104" Type="http://schemas.openxmlformats.org/officeDocument/2006/relationships/hyperlink" Target="https://apps.odok.cz/veklep-detail?pid=ALBSBMVMACYI" TargetMode="External"/><Relationship Id="rId125" Type="http://schemas.openxmlformats.org/officeDocument/2006/relationships/hyperlink" Target="https://koronavirus.mzcr.cz/wp-content/uploads/2020/03/Mimo%C5%99%C3%A1dn%C3%A9-opat%C5%99en%C3%AD-p%C5%99edepisov%C3%A1n%C3%AD-l%C3%A9%C4%8Div%C3%A9ho-p%C5%99%C3%ADpravku-Plaquenil-23.-3.-2020.pdf" TargetMode="External"/><Relationship Id="rId146" Type="http://schemas.openxmlformats.org/officeDocument/2006/relationships/hyperlink" Target="https://apps.odok.cz/attachment/-/down/IHOABN3K6KOC" TargetMode="External"/><Relationship Id="rId167" Type="http://schemas.openxmlformats.org/officeDocument/2006/relationships/hyperlink" Target="https://apps.odok.cz/attachment/-/down/IHOABN7SBHKW" TargetMode="External"/><Relationship Id="rId188" Type="http://schemas.openxmlformats.org/officeDocument/2006/relationships/hyperlink" Target="https://apps.odok.cz/attachment/-/down/IHOABN7SCSU9" TargetMode="External"/><Relationship Id="rId311" Type="http://schemas.openxmlformats.org/officeDocument/2006/relationships/hyperlink" Target="https://apps.odok.cz/attachment/-/down/IHOABNUMKAR1" TargetMode="External"/><Relationship Id="rId332" Type="http://schemas.openxmlformats.org/officeDocument/2006/relationships/hyperlink" Target="https://apps.odok.cz/attachment/-/down/IHOABNYHL7OA" TargetMode="External"/><Relationship Id="rId353" Type="http://schemas.openxmlformats.org/officeDocument/2006/relationships/hyperlink" Target="https://apps.odok.cz/veklep-detail?pid=KORNBNWF689T" TargetMode="External"/><Relationship Id="rId71" Type="http://schemas.openxmlformats.org/officeDocument/2006/relationships/hyperlink" Target="https://apps.odok.cz/attachment/-/down/IHOABMTJPHLC" TargetMode="External"/><Relationship Id="rId92" Type="http://schemas.openxmlformats.org/officeDocument/2006/relationships/hyperlink" Target="https://koronavirus.mzcr.cz/wp-content/uploads/2020/03/Mimo%C5%99%C3%A1dn%C3%A9-opat%C5%99en%C3%AD-nov%C3%A1-n%C3%A1kupn%C3%AD-doba-pro-seniory.pdf" TargetMode="External"/><Relationship Id="rId213" Type="http://schemas.openxmlformats.org/officeDocument/2006/relationships/hyperlink" Target="https://apps.odok.cz/attachment/-/down/IHOABNA9ZV5O" TargetMode="External"/><Relationship Id="rId234" Type="http://schemas.openxmlformats.org/officeDocument/2006/relationships/hyperlink" Target="https://apps.odok.cz/djv-agenda?date=2020-04-06" TargetMode="External"/><Relationship Id="rId2" Type="http://schemas.openxmlformats.org/officeDocument/2006/relationships/styles" Target="styles.xml"/><Relationship Id="rId29" Type="http://schemas.openxmlformats.org/officeDocument/2006/relationships/hyperlink" Target="https://apps.odok.cz/attachment/-/down/IHOABMPBJNVK" TargetMode="External"/><Relationship Id="rId255" Type="http://schemas.openxmlformats.org/officeDocument/2006/relationships/hyperlink" Target="https://koronavirus.mzcr.cz/wp-content/uploads/2020/04/Mimo%C5%99%C3%A1dn%C3%A9-opat%C5%99en%C3%AD-maloobchodn%C3%AD-prodej-a-prodej-slu%C5%BEeb-v-provozovn%C3%A1ch-1.pdf" TargetMode="External"/><Relationship Id="rId276" Type="http://schemas.openxmlformats.org/officeDocument/2006/relationships/hyperlink" Target="https://apps.odok.cz/attachment/-/down/RCIABNHNDTDP" TargetMode="External"/><Relationship Id="rId297" Type="http://schemas.openxmlformats.org/officeDocument/2006/relationships/hyperlink" Target="https://apps.odok.cz/attachment/-/down/RCIABNRL5VOD" TargetMode="External"/><Relationship Id="rId40" Type="http://schemas.openxmlformats.org/officeDocument/2006/relationships/hyperlink" Target="https://apps.odok.cz/attachment/-/down/IHOABMQVWEU1" TargetMode="External"/><Relationship Id="rId115" Type="http://schemas.openxmlformats.org/officeDocument/2006/relationships/hyperlink" Target="https://apps.odok.cz/attachment/-/down/IHOABMZAMX2T" TargetMode="External"/><Relationship Id="rId136" Type="http://schemas.openxmlformats.org/officeDocument/2006/relationships/hyperlink" Target="https://apps.odok.cz/attachment/-/down/IHOABMZAP789" TargetMode="External"/><Relationship Id="rId157" Type="http://schemas.openxmlformats.org/officeDocument/2006/relationships/hyperlink" Target="http://koronavirus.mzcr.cz/wp-content/uploads/2020/03/Mimo%C5%99%C3%A1dn%C3%A9-opat%C5%99en%C3%AD-z%C3%A1znam-o-hospitalizovan%C3%A9m-pozitivn%C3%ADm-n%C3%A1lezu-v-ISIN-1.pdf" TargetMode="External"/><Relationship Id="rId178" Type="http://schemas.openxmlformats.org/officeDocument/2006/relationships/hyperlink" Target="https://apps.odok.cz/attachment/-/down/IHOABN7SC7DK" TargetMode="External"/><Relationship Id="rId301" Type="http://schemas.openxmlformats.org/officeDocument/2006/relationships/hyperlink" Target="https://koronavirus.mzcr.cz/wp-content/uploads/2020/04/Mimo%C5%99%C3%A1dn%C3%A9-opat%C5%99en%C3%AD-%E2%80%93-ukon%C4%8Dov%C3%A1n%C3%AD-karant%C3%A9ny-s-%C3%BA%C4%8Dinnost%C3%AD-od-22.-4.-2020.pdf" TargetMode="External"/><Relationship Id="rId322" Type="http://schemas.openxmlformats.org/officeDocument/2006/relationships/hyperlink" Target="https://koronavirus.mzcr.cz/wp-content/uploads/2020/04/Zru%C5%A1en%C3%AD-ochrann%C3%A9ho-opat%C5%99en%C3%AD-ze-dne-3.-2.-2020-k-z%C3%A1kazu-let%C5%AF-z-%C4%8C%C3%ADnsk%C3%A9-lidov%C3%A9-republiky.pdf" TargetMode="External"/><Relationship Id="rId343" Type="http://schemas.openxmlformats.org/officeDocument/2006/relationships/hyperlink" Target="https://koronavirus.mzcr.cz/wp-content/uploads/2020/04/Mimo%C5%99%C3%A1dn%C3%A9_opat%C5%99en%C3%AD_-_realizace_Studie_kolektivn%C3%AD_imunity.pdf" TargetMode="External"/><Relationship Id="rId61" Type="http://schemas.openxmlformats.org/officeDocument/2006/relationships/hyperlink" Target="https://apps.odok.cz/attachment/-/down/IHOABMTJNZY5" TargetMode="External"/><Relationship Id="rId82" Type="http://schemas.openxmlformats.org/officeDocument/2006/relationships/hyperlink" Target="https://apps.odok.cz/attachment/-/down/IHOABMVAVMUI" TargetMode="External"/><Relationship Id="rId199" Type="http://schemas.openxmlformats.org/officeDocument/2006/relationships/hyperlink" Target="https://apps.odok.cz/veklep-detail?pid=ALBSBN8L8YRX" TargetMode="External"/><Relationship Id="rId203" Type="http://schemas.openxmlformats.org/officeDocument/2006/relationships/hyperlink" Target="https://apps.odok.cz/djv-agenda?date=2020-04-01" TargetMode="External"/><Relationship Id="rId19" Type="http://schemas.openxmlformats.org/officeDocument/2006/relationships/hyperlink" Target="https://apps.odok.cz/attachment/-/down/IHOABMNLVUVR" TargetMode="External"/><Relationship Id="rId224" Type="http://schemas.openxmlformats.org/officeDocument/2006/relationships/hyperlink" Target="https://apps.odok.cz/attachment/-/down/IHOABNAA2D4H" TargetMode="External"/><Relationship Id="rId245" Type="http://schemas.openxmlformats.org/officeDocument/2006/relationships/hyperlink" Target="https://koronavirus.mzcr.cz/wp-content/uploads/2020/04/Mimo%C5%99%C3%A1dn%C3%A9-opat%C5%99en%C3%AD-p%C5%99edepisov%C3%A1n%C3%AD-l%C3%A9%C4%8Div%C3%A9ho-p%C5%99%C3%ADpravku-Plaquenil.pdf" TargetMode="External"/><Relationship Id="rId266" Type="http://schemas.openxmlformats.org/officeDocument/2006/relationships/hyperlink" Target="https://apps.odok.cz/attachment/-/down/RCIABNHND77W" TargetMode="External"/><Relationship Id="rId287" Type="http://schemas.openxmlformats.org/officeDocument/2006/relationships/hyperlink" Target="http://koronavirus.mzcr.cz/wp-content/uploads/2020/04/Mimo%C5%99%C3%A1dn%C3%A9-opat%C5%99en%C3%AD-z%C3%A1kaz-voln%C3%A9ho-pohybu-osob-s-vyjimkami.pdf" TargetMode="External"/><Relationship Id="rId30" Type="http://schemas.openxmlformats.org/officeDocument/2006/relationships/hyperlink" Target="https://apps.odok.cz/djv-agenda?date=2020-03-15" TargetMode="External"/><Relationship Id="rId105" Type="http://schemas.openxmlformats.org/officeDocument/2006/relationships/hyperlink" Target="https://apps.odok.cz/attachment/-/down/IHOABMZAMH7A" TargetMode="External"/><Relationship Id="rId126" Type="http://schemas.openxmlformats.org/officeDocument/2006/relationships/hyperlink" Target="https://apps.odok.cz/attachment/-/down/IHOABMZANK1C" TargetMode="External"/><Relationship Id="rId147" Type="http://schemas.openxmlformats.org/officeDocument/2006/relationships/hyperlink" Target="https://apps.odok.cz/attachment/-/down/IHOABN3K6M2I" TargetMode="External"/><Relationship Id="rId168" Type="http://schemas.openxmlformats.org/officeDocument/2006/relationships/hyperlink" Target="https://apps.odok.cz/attachment/-/down/IHOABN7SBKG8" TargetMode="External"/><Relationship Id="rId312" Type="http://schemas.openxmlformats.org/officeDocument/2006/relationships/hyperlink" Target="https://apps.odok.cz/veklep-detail?pid=ALBSBNUB6BEW" TargetMode="External"/><Relationship Id="rId333" Type="http://schemas.openxmlformats.org/officeDocument/2006/relationships/hyperlink" Target="https://apps.odok.cz/veklep-detail?pid=ALBSBNXAFTMD" TargetMode="External"/><Relationship Id="rId354" Type="http://schemas.openxmlformats.org/officeDocument/2006/relationships/hyperlink" Target="https://apps.odok.cz/attachment/-/down/IHOABNYKLN2L" TargetMode="External"/><Relationship Id="rId51" Type="http://schemas.openxmlformats.org/officeDocument/2006/relationships/hyperlink" Target="https://apps.odok.cz/attachment/-/down/IHOABMRRWC2U" TargetMode="External"/><Relationship Id="rId72" Type="http://schemas.openxmlformats.org/officeDocument/2006/relationships/hyperlink" Target="https://koronavirus.mzcr.cz/wp-content/uploads/2020/03/Mimo%C5%99%C3%A1dn%C3%A9-opat%C5%99en%C3%AD-z%C3%A1kaz-p%C5%99ij%C3%ADmat-nov%C3%A9-pacienty-za-%C3%BA%C4%8Delem-poskytov%C3%A1n%C3%AD-l%C3%A1ze%C5%88sk%C3%A9-l%C3%A9%C4%8Debn%C4%9B-rehabilita%C4%8Dn%C3%AD-p%C3%A9%C4%8De.pdf" TargetMode="External"/><Relationship Id="rId93" Type="http://schemas.openxmlformats.org/officeDocument/2006/relationships/hyperlink" Target="https://apps.odok.cz/attachment/-/down/IHOABMVAW8HE" TargetMode="External"/><Relationship Id="rId189" Type="http://schemas.openxmlformats.org/officeDocument/2006/relationships/hyperlink" Target="https://koronavirus.mzcr.cz/wp-content/uploads/2020/03/Mimo%C5%99%C3%A1dn%C3%A9-opat%C5%99en%C3%AD-no%C5%A1en%C3%AD-ochrann%C3%BDch-prost%C5%99edk%C5%AF-d%C3%BDchac%C3%ADch-cest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apps.odok.cz/attachment/-/down/IHOABNAA7E52" TargetMode="External"/><Relationship Id="rId235" Type="http://schemas.openxmlformats.org/officeDocument/2006/relationships/hyperlink" Target="https://apps.odok.cz/attachment/-/down/RCIABNFABE2R" TargetMode="External"/><Relationship Id="rId256" Type="http://schemas.openxmlformats.org/officeDocument/2006/relationships/hyperlink" Target="https://koronavirus.mzcr.cz/wp-content/uploads/2020/04/Mimo%C5%99%C3%A1dn%C3%A9-opat%C5%99en%C3%AD-omezen%C3%AD-pohybu-osob-s-v%C3%BDjimkami.pdf" TargetMode="External"/><Relationship Id="rId277" Type="http://schemas.openxmlformats.org/officeDocument/2006/relationships/hyperlink" Target="https://apps.odok.cz/attachment/-/down/RCIABNHNDVGR" TargetMode="External"/><Relationship Id="rId298" Type="http://schemas.openxmlformats.org/officeDocument/2006/relationships/hyperlink" Target="https://apps.odok.cz/attachment/-/down/RCIABNRL5X6V" TargetMode="External"/><Relationship Id="rId116" Type="http://schemas.openxmlformats.org/officeDocument/2006/relationships/hyperlink" Target="https://koronavirus.mzcr.cz/wp-content/uploads/2020/03/Mimo%C5%99%C3%A1dn%C3%A9-opat%C5%99en%C3%AD-omezen%C3%AD-maloobchodn%C3%ADho-prodeje.pdf" TargetMode="External"/><Relationship Id="rId137" Type="http://schemas.openxmlformats.org/officeDocument/2006/relationships/hyperlink" Target="https://apps.odok.cz/attachment/-/down/IHOABMZAP9TY" TargetMode="External"/><Relationship Id="rId158" Type="http://schemas.openxmlformats.org/officeDocument/2006/relationships/hyperlink" Target="https://apps.odok.cz/attachment/-/down/IHOABN3K795N" TargetMode="External"/><Relationship Id="rId302" Type="http://schemas.openxmlformats.org/officeDocument/2006/relationships/hyperlink" Target="https://koronavirus.mzcr.cz/wp-content/uploads/2020/04/Mimo%C5%99%C3%A1dn%C3%A9-opat%C5%99en%C3%AD-%E2%80%93-z%C3%A1kaz-n%C3%A1v%C5%A1t%C4%9Bv-pacient%C5%AF-ve-zdravotnick%C3%BDch-za%C5%99%C3%ADzen%C3%ADch-a-za%C5%99%C3%ADzen%C3%ADch-soci%C3%A1ln%C3%ADch-slu%C5%BEeb-s-v%C3%BDjimkami-s-%C3%BA%C4%8Dinnost%C3%AD-od-16.-4.-2020.pdf" TargetMode="External"/><Relationship Id="rId323" Type="http://schemas.openxmlformats.org/officeDocument/2006/relationships/hyperlink" Target="https://koronavirus.mzcr.cz/wp-content/uploads/2020/04/Zru%C5%A1en%C3%AD-ochrann%C3%A9ho-opat%C5%99en%C3%AD-ze-dne-10.-2.-2020-o-zastaven%C3%AD-p%C5%99%C3%ADjmu-%C5%BE%C3%A1dost%C3%AD-o-v%C3%ADza-v-%C4%8CLR-a-Hongkongu.pdf" TargetMode="External"/><Relationship Id="rId344" Type="http://schemas.openxmlformats.org/officeDocument/2006/relationships/hyperlink" Target="https://apps.odok.cz/attachment/-/down/IHOABNYHLTOJ" TargetMode="External"/><Relationship Id="rId20" Type="http://schemas.openxmlformats.org/officeDocument/2006/relationships/hyperlink" Target="https://apps.odok.cz/attachment/-/down/IHOABMNLVWSD" TargetMode="External"/><Relationship Id="rId41" Type="http://schemas.openxmlformats.org/officeDocument/2006/relationships/hyperlink" Target="https://apps.odok.cz/attachment/-/down/IHOABMRE46CG" TargetMode="External"/><Relationship Id="rId62" Type="http://schemas.openxmlformats.org/officeDocument/2006/relationships/hyperlink" Target="https://apps.odok.cz/attachment/-/down/IHOABMTJP3U3" TargetMode="External"/><Relationship Id="rId83" Type="http://schemas.openxmlformats.org/officeDocument/2006/relationships/hyperlink" Target="https://apps.odok.cz/veklep-detail?pid=ALBSBMTJEV7I" TargetMode="External"/><Relationship Id="rId179" Type="http://schemas.openxmlformats.org/officeDocument/2006/relationships/hyperlink" Target="http://www.vlada.cz/assets/media-centrum/aktualne/01-Statut-CRT_final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71EDF089</Template>
  <TotalTime>1</TotalTime>
  <Pages>16</Pages>
  <Words>9373</Words>
  <Characters>55303</Characters>
  <Application>Microsoft Office Word</Application>
  <DocSecurity>0</DocSecurity>
  <Lines>460</Lines>
  <Paragraphs>129</Paragraphs>
  <ScaleCrop>false</ScaleCrop>
  <Company/>
  <LinksUpToDate>false</LinksUpToDate>
  <CharactersWithSpaces>64547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Spálenková Marta</dc:creator>
  <cp:keywords/>
  <dc:description/>
  <cp:lastModifiedBy>Spálenková Marta</cp:lastModifiedBy>
  <cp:revision>1</cp:revision>
  <dcterms:created xsi:type="dcterms:W3CDTF">2020-04-27T12:33:00Z</dcterms:created>
  <dcterms:modified xsi:type="dcterms:W3CDTF">2020-04-27T12:34:00Z</dcterms:modified>
</cp:coreProperties>
</file>